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EB64" w14:textId="77777777" w:rsidR="00CD2330" w:rsidRPr="00247454" w:rsidRDefault="00A3714C" w:rsidP="00CD2330">
      <w:pPr>
        <w:tabs>
          <w:tab w:val="left" w:pos="2640"/>
          <w:tab w:val="center" w:pos="4033"/>
        </w:tabs>
        <w:spacing w:after="0"/>
        <w:rPr>
          <w:rFonts w:ascii="Times New Roman" w:hAnsi="Times New Roman"/>
          <w:b/>
          <w:sz w:val="28"/>
          <w:szCs w:val="28"/>
        </w:rPr>
      </w:pPr>
      <w:r w:rsidRPr="003913D4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779584" behindDoc="0" locked="0" layoutInCell="1" allowOverlap="1" wp14:anchorId="70BCF688" wp14:editId="1C4ABE30">
            <wp:simplePos x="0" y="0"/>
            <wp:positionH relativeFrom="column">
              <wp:posOffset>-477520</wp:posOffset>
            </wp:positionH>
            <wp:positionV relativeFrom="paragraph">
              <wp:posOffset>-209</wp:posOffset>
            </wp:positionV>
            <wp:extent cx="1127760" cy="1305769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38" cy="130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30" w:rsidRPr="00247454">
        <w:t xml:space="preserve">                                                                                                                          </w:t>
      </w:r>
    </w:p>
    <w:p w14:paraId="25D4401C" w14:textId="77777777" w:rsidR="00BA5D54" w:rsidRPr="00BA6D6C" w:rsidRDefault="00BA5D54" w:rsidP="00BA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D6C">
        <w:rPr>
          <w:rFonts w:ascii="Times New Roman" w:hAnsi="Times New Roman"/>
          <w:b/>
          <w:sz w:val="24"/>
          <w:szCs w:val="24"/>
        </w:rPr>
        <w:t xml:space="preserve">AFRICAN REGIONAL INSTITUTE FOR GEOSPATIAL </w:t>
      </w:r>
      <w:r w:rsidR="00A3714C">
        <w:rPr>
          <w:rFonts w:ascii="Times New Roman" w:hAnsi="Times New Roman"/>
          <w:b/>
          <w:sz w:val="24"/>
          <w:szCs w:val="24"/>
        </w:rPr>
        <w:t xml:space="preserve">INFORMATION </w:t>
      </w:r>
      <w:r w:rsidRPr="00BA6D6C">
        <w:rPr>
          <w:rFonts w:ascii="Times New Roman" w:hAnsi="Times New Roman"/>
          <w:b/>
          <w:sz w:val="24"/>
          <w:szCs w:val="24"/>
        </w:rPr>
        <w:t xml:space="preserve">SCIENCE AND TECHNOLOGY (AFRIGIST) </w:t>
      </w:r>
    </w:p>
    <w:p w14:paraId="5AAC317C" w14:textId="77777777" w:rsidR="00BA5D54" w:rsidRPr="00626B2A" w:rsidRDefault="00BA5D54" w:rsidP="00BA5D54">
      <w:pPr>
        <w:spacing w:after="0" w:line="240" w:lineRule="auto"/>
        <w:jc w:val="center"/>
        <w:rPr>
          <w:rFonts w:ascii="Times New Roman" w:hAnsi="Times New Roman"/>
        </w:rPr>
      </w:pPr>
      <w:r w:rsidRPr="00626B2A">
        <w:rPr>
          <w:rFonts w:ascii="Times New Roman" w:hAnsi="Times New Roman"/>
          <w:i/>
        </w:rPr>
        <w:t>Formerly Regional Centre for Training in Aerospace Surveys (RECTAS</w:t>
      </w:r>
      <w:r w:rsidRPr="00626B2A">
        <w:rPr>
          <w:rFonts w:ascii="Times New Roman" w:hAnsi="Times New Roman"/>
        </w:rPr>
        <w:t>)</w:t>
      </w:r>
      <w:r w:rsidRPr="003F4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14:paraId="1AF34E8C" w14:textId="77777777" w:rsidR="00BF0E58" w:rsidRPr="006B0925" w:rsidRDefault="00BF0E58" w:rsidP="00BF0E58">
      <w:pPr>
        <w:spacing w:after="0" w:line="240" w:lineRule="auto"/>
        <w:ind w:left="630"/>
        <w:jc w:val="center"/>
        <w:rPr>
          <w:rFonts w:ascii="Times New Roman" w:hAnsi="Times New Roman"/>
          <w:i/>
          <w:sz w:val="20"/>
          <w:szCs w:val="20"/>
        </w:rPr>
      </w:pPr>
      <w:r w:rsidRPr="006B0925">
        <w:rPr>
          <w:rFonts w:ascii="Times New Roman" w:hAnsi="Times New Roman"/>
          <w:i/>
          <w:sz w:val="20"/>
          <w:szCs w:val="20"/>
        </w:rPr>
        <w:t xml:space="preserve">Under the Auspices of the United Nations </w:t>
      </w:r>
      <w:r w:rsidRPr="00410DDA">
        <w:rPr>
          <w:rFonts w:ascii="Times New Roman" w:hAnsi="Times New Roman"/>
          <w:i/>
          <w:sz w:val="20"/>
          <w:szCs w:val="20"/>
        </w:rPr>
        <w:t>Economic</w:t>
      </w:r>
      <w:r w:rsidRPr="006B0925">
        <w:rPr>
          <w:rFonts w:ascii="Times New Roman" w:hAnsi="Times New Roman"/>
          <w:i/>
          <w:sz w:val="20"/>
          <w:szCs w:val="20"/>
        </w:rPr>
        <w:t xml:space="preserve"> Commission for Africa (UN-ECA)</w:t>
      </w:r>
    </w:p>
    <w:p w14:paraId="031904F0" w14:textId="77777777" w:rsidR="00BF0E58" w:rsidRPr="006B0925" w:rsidRDefault="00BF0E58" w:rsidP="00BF0E58">
      <w:pPr>
        <w:spacing w:after="0" w:line="240" w:lineRule="auto"/>
        <w:ind w:left="630"/>
        <w:jc w:val="center"/>
        <w:rPr>
          <w:rFonts w:ascii="Times New Roman" w:hAnsi="Times New Roman"/>
          <w:sz w:val="20"/>
          <w:szCs w:val="20"/>
        </w:rPr>
      </w:pPr>
      <w:r w:rsidRPr="006B0925">
        <w:rPr>
          <w:rFonts w:ascii="Times New Roman" w:hAnsi="Times New Roman"/>
          <w:sz w:val="20"/>
          <w:szCs w:val="20"/>
        </w:rPr>
        <w:t>Off Road 1, Obafemi Awolowo University Campus, Ile-Ife, Nigeria</w:t>
      </w:r>
    </w:p>
    <w:p w14:paraId="1909C187" w14:textId="77777777" w:rsidR="00950A78" w:rsidRPr="002F4322" w:rsidRDefault="00950A78" w:rsidP="00410DD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65219E8" w14:textId="77777777" w:rsidR="00410DDA" w:rsidRPr="00410DDA" w:rsidRDefault="00410DDA" w:rsidP="00410DD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0DDA">
        <w:rPr>
          <w:rFonts w:ascii="Times New Roman" w:hAnsi="Times New Roman"/>
          <w:b/>
          <w:sz w:val="32"/>
          <w:szCs w:val="32"/>
          <w:u w:val="single"/>
        </w:rPr>
        <w:t>Application form for admission to </w:t>
      </w:r>
      <w:r w:rsidR="00BA5D54">
        <w:rPr>
          <w:rFonts w:ascii="Times New Roman" w:hAnsi="Times New Roman"/>
          <w:b/>
          <w:sz w:val="32"/>
          <w:szCs w:val="32"/>
          <w:u w:val="single"/>
        </w:rPr>
        <w:t>AFRIGIST</w:t>
      </w:r>
      <w:r w:rsidRPr="00410DDA">
        <w:rPr>
          <w:rFonts w:ascii="Times New Roman" w:hAnsi="Times New Roman"/>
          <w:b/>
          <w:sz w:val="32"/>
          <w:szCs w:val="32"/>
          <w:u w:val="single"/>
        </w:rPr>
        <w:t xml:space="preserve"> Programmes</w:t>
      </w:r>
    </w:p>
    <w:p w14:paraId="64CB344E" w14:textId="7AB31479" w:rsidR="00206B79" w:rsidRPr="006B0925" w:rsidRDefault="00206B79" w:rsidP="00206B7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16"/>
          <w:szCs w:val="16"/>
          <w:shd w:val="clear" w:color="auto" w:fill="E6E6E6"/>
        </w:rPr>
      </w:pPr>
    </w:p>
    <w:p w14:paraId="62A28421" w14:textId="0F6C7E71" w:rsidR="004174B4" w:rsidRPr="001049F0" w:rsidRDefault="004174B4" w:rsidP="00410DD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F10AD7">
        <w:rPr>
          <w:rFonts w:ascii="Times New Roman" w:hAnsi="Times New Roman"/>
          <w:b/>
          <w:sz w:val="20"/>
          <w:szCs w:val="20"/>
        </w:rPr>
        <w:t xml:space="preserve">Application fee = </w:t>
      </w:r>
      <w:r w:rsidR="001049F0" w:rsidRPr="001049F0">
        <w:rPr>
          <w:rFonts w:ascii="Times New Roman" w:hAnsi="Times New Roman"/>
          <w:b/>
          <w:sz w:val="20"/>
          <w:szCs w:val="20"/>
          <w:lang w:val="en-GB"/>
        </w:rPr>
        <w:t xml:space="preserve">$100.00 or </w:t>
      </w:r>
      <w:r w:rsidR="001049F0" w:rsidRPr="001049F0">
        <w:rPr>
          <w:rFonts w:ascii="Times New Roman" w:hAnsi="Times New Roman"/>
          <w:b/>
          <w:dstrike/>
          <w:sz w:val="20"/>
          <w:szCs w:val="20"/>
          <w:lang w:val="en-GB"/>
        </w:rPr>
        <w:t>N</w:t>
      </w:r>
      <w:r w:rsidR="001049F0" w:rsidRPr="001049F0">
        <w:rPr>
          <w:rFonts w:ascii="Times New Roman" w:hAnsi="Times New Roman"/>
          <w:b/>
          <w:sz w:val="20"/>
          <w:szCs w:val="20"/>
          <w:lang w:val="en-GB"/>
        </w:rPr>
        <w:t>4</w:t>
      </w:r>
      <w:r w:rsidR="00066CF4">
        <w:rPr>
          <w:rFonts w:ascii="Times New Roman" w:hAnsi="Times New Roman"/>
          <w:b/>
          <w:sz w:val="20"/>
          <w:szCs w:val="20"/>
          <w:lang w:val="en-GB"/>
        </w:rPr>
        <w:t>6</w:t>
      </w:r>
      <w:r w:rsidR="001049F0" w:rsidRPr="001049F0">
        <w:rPr>
          <w:rFonts w:ascii="Times New Roman" w:hAnsi="Times New Roman"/>
          <w:b/>
          <w:sz w:val="20"/>
          <w:szCs w:val="20"/>
          <w:lang w:val="en-GB"/>
        </w:rPr>
        <w:t xml:space="preserve">,000.00 for TD, PGD, PM and MSc/MGIT; $120 or </w:t>
      </w:r>
      <w:r w:rsidR="001049F0" w:rsidRPr="001049F0">
        <w:rPr>
          <w:rFonts w:ascii="Times New Roman" w:hAnsi="Times New Roman"/>
          <w:b/>
          <w:dstrike/>
          <w:sz w:val="20"/>
          <w:szCs w:val="20"/>
          <w:lang w:val="en-GB"/>
        </w:rPr>
        <w:t>N</w:t>
      </w:r>
      <w:r w:rsidR="001049F0" w:rsidRPr="001049F0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066CF4">
        <w:rPr>
          <w:rFonts w:ascii="Times New Roman" w:hAnsi="Times New Roman"/>
          <w:b/>
          <w:sz w:val="20"/>
          <w:szCs w:val="20"/>
          <w:lang w:val="en-GB"/>
        </w:rPr>
        <w:t>55</w:t>
      </w:r>
      <w:r w:rsidR="00555A7E" w:rsidRPr="001049F0">
        <w:rPr>
          <w:rFonts w:ascii="Times New Roman" w:hAnsi="Times New Roman"/>
          <w:b/>
          <w:sz w:val="20"/>
          <w:szCs w:val="20"/>
          <w:lang w:val="en-GB"/>
        </w:rPr>
        <w:t>,200.00 for</w:t>
      </w:r>
      <w:r w:rsidR="001049F0" w:rsidRPr="001049F0">
        <w:rPr>
          <w:rFonts w:ascii="Times New Roman" w:hAnsi="Times New Roman"/>
          <w:b/>
          <w:sz w:val="20"/>
          <w:szCs w:val="20"/>
          <w:lang w:val="en-GB"/>
        </w:rPr>
        <w:t xml:space="preserve"> PhD</w:t>
      </w:r>
    </w:p>
    <w:p w14:paraId="34DF449B" w14:textId="77777777" w:rsidR="001049F0" w:rsidRDefault="001049F0" w:rsidP="00410DDA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B3C021" w14:textId="743BCAC8" w:rsidR="004174B4" w:rsidRPr="00F10AD7" w:rsidRDefault="001049F0" w:rsidP="00410DDA">
      <w:pPr>
        <w:pStyle w:val="BodyTex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6EF7CC" wp14:editId="4AE8A335">
                <wp:simplePos x="0" y="0"/>
                <wp:positionH relativeFrom="column">
                  <wp:posOffset>5439410</wp:posOffset>
                </wp:positionH>
                <wp:positionV relativeFrom="paragraph">
                  <wp:posOffset>100965</wp:posOffset>
                </wp:positionV>
                <wp:extent cx="1057275" cy="1078230"/>
                <wp:effectExtent l="0" t="0" r="28575" b="266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078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8F69C" w14:textId="77777777" w:rsidR="00E95B4D" w:rsidRDefault="00651A65" w:rsidP="00651A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Passport</w:t>
                            </w:r>
                          </w:p>
                          <w:p w14:paraId="08F9B968" w14:textId="77777777" w:rsidR="00651A65" w:rsidRPr="00651A65" w:rsidRDefault="00651A65" w:rsidP="00651A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F7CC" id="Rectangle 27" o:spid="_x0000_s1026" style="position:absolute;margin-left:428.3pt;margin-top:7.95pt;width:83.25pt;height:84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" fillcolor="white [3212]" strokecolor="#243f60 [1604]" strokeweight="2pt">
                <v:path arrowok="t"/>
                <v:textbox>
                  <w:txbxContent>
                    <w:p w14:paraId="6D58F69C" w14:textId="77777777" w:rsidR="00E95B4D" w:rsidRDefault="00651A65" w:rsidP="00651A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Passport</w:t>
                      </w:r>
                    </w:p>
                    <w:p w14:paraId="08F9B968" w14:textId="77777777" w:rsidR="00651A65" w:rsidRPr="00651A65" w:rsidRDefault="00651A65" w:rsidP="00651A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4174B4" w:rsidRPr="00F10AD7">
        <w:rPr>
          <w:rFonts w:ascii="Times New Roman" w:hAnsi="Times New Roman"/>
          <w:sz w:val="20"/>
          <w:szCs w:val="20"/>
        </w:rPr>
        <w:t>Make payment to either of the following banks</w:t>
      </w:r>
    </w:p>
    <w:p w14:paraId="7DDE792B" w14:textId="1A75E50B" w:rsidR="00410DDA" w:rsidRPr="00F10AD7" w:rsidRDefault="004174B4" w:rsidP="00410D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10AD7">
        <w:rPr>
          <w:rFonts w:ascii="Times New Roman" w:hAnsi="Times New Roman"/>
          <w:sz w:val="20"/>
          <w:szCs w:val="20"/>
        </w:rPr>
        <w:t>ECOBANK NIGERIA PLC, New Court Branch, IBADAN</w:t>
      </w:r>
    </w:p>
    <w:p w14:paraId="5ADB55E3" w14:textId="77777777" w:rsidR="004174B4" w:rsidRPr="00F10AD7" w:rsidRDefault="004174B4" w:rsidP="00410DDA">
      <w:pPr>
        <w:spacing w:after="0" w:line="240" w:lineRule="auto"/>
        <w:ind w:left="720"/>
        <w:rPr>
          <w:rStyle w:val="Strong"/>
          <w:rFonts w:ascii="Times New Roman" w:hAnsi="Times New Roman"/>
          <w:sz w:val="20"/>
          <w:szCs w:val="20"/>
        </w:rPr>
      </w:pPr>
      <w:r w:rsidRPr="00F10AD7">
        <w:rPr>
          <w:rFonts w:ascii="Times New Roman" w:hAnsi="Times New Roman"/>
          <w:sz w:val="20"/>
          <w:szCs w:val="20"/>
        </w:rPr>
        <w:t xml:space="preserve">(USD Account name: </w:t>
      </w:r>
      <w:r w:rsidR="00F66325" w:rsidRPr="00F10AD7">
        <w:rPr>
          <w:rStyle w:val="Strong"/>
          <w:rFonts w:ascii="Times New Roman" w:hAnsi="Times New Roman"/>
          <w:sz w:val="20"/>
          <w:szCs w:val="20"/>
        </w:rPr>
        <w:t>AFRIGIST</w:t>
      </w:r>
      <w:r w:rsidRPr="00F10AD7">
        <w:rPr>
          <w:rStyle w:val="Strong"/>
          <w:rFonts w:ascii="Times New Roman" w:hAnsi="Times New Roman"/>
          <w:sz w:val="20"/>
          <w:szCs w:val="20"/>
        </w:rPr>
        <w:t>;</w:t>
      </w:r>
      <w:r w:rsidR="00410DDA" w:rsidRPr="00F10AD7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="00527BB4" w:rsidRPr="00F10AD7">
        <w:rPr>
          <w:rFonts w:ascii="Times New Roman" w:hAnsi="Times New Roman"/>
          <w:sz w:val="20"/>
          <w:szCs w:val="20"/>
          <w:lang w:val="yo-NG"/>
        </w:rPr>
        <w:t xml:space="preserve">Account </w:t>
      </w:r>
      <w:r w:rsidRPr="00F10AD7">
        <w:rPr>
          <w:rFonts w:ascii="Times New Roman" w:hAnsi="Times New Roman"/>
          <w:b/>
          <w:sz w:val="20"/>
          <w:szCs w:val="20"/>
        </w:rPr>
        <w:t>No:</w:t>
      </w:r>
      <w:r w:rsidRPr="00F10AD7">
        <w:rPr>
          <w:rStyle w:val="Strong"/>
          <w:rFonts w:ascii="Times New Roman" w:hAnsi="Times New Roman"/>
          <w:sz w:val="20"/>
          <w:szCs w:val="20"/>
        </w:rPr>
        <w:t xml:space="preserve"> 02 52</w:t>
      </w:r>
      <w:r w:rsidR="005275B2" w:rsidRPr="00F10AD7">
        <w:rPr>
          <w:rStyle w:val="Strong"/>
          <w:rFonts w:ascii="Times New Roman" w:hAnsi="Times New Roman"/>
          <w:sz w:val="20"/>
          <w:szCs w:val="20"/>
        </w:rPr>
        <w:t>031864</w:t>
      </w:r>
      <w:r w:rsidRPr="00F10AD7">
        <w:rPr>
          <w:rStyle w:val="Strong"/>
          <w:rFonts w:ascii="Times New Roman" w:hAnsi="Times New Roman"/>
          <w:sz w:val="20"/>
          <w:szCs w:val="20"/>
        </w:rPr>
        <w:t>)</w:t>
      </w:r>
    </w:p>
    <w:p w14:paraId="2B7ADBA1" w14:textId="77777777" w:rsidR="00410DDA" w:rsidRPr="006B0925" w:rsidRDefault="004174B4" w:rsidP="00410D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B0925">
        <w:rPr>
          <w:rFonts w:ascii="Times New Roman" w:hAnsi="Times New Roman"/>
          <w:sz w:val="20"/>
          <w:szCs w:val="20"/>
        </w:rPr>
        <w:t xml:space="preserve">STANBIC IBTC BANK, </w:t>
      </w:r>
      <w:r w:rsidRPr="00410DDA">
        <w:rPr>
          <w:rFonts w:ascii="Times New Roman" w:hAnsi="Times New Roman"/>
          <w:sz w:val="20"/>
          <w:szCs w:val="20"/>
        </w:rPr>
        <w:t>Lagere</w:t>
      </w:r>
      <w:r w:rsidRPr="006B0925">
        <w:rPr>
          <w:rFonts w:ascii="Times New Roman" w:hAnsi="Times New Roman"/>
          <w:sz w:val="20"/>
          <w:szCs w:val="20"/>
        </w:rPr>
        <w:t xml:space="preserve"> Branch, ILE - IFE</w:t>
      </w:r>
    </w:p>
    <w:p w14:paraId="23487420" w14:textId="47F71B7B" w:rsidR="004174B4" w:rsidRPr="006B0925" w:rsidRDefault="004174B4" w:rsidP="00410DD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sz w:val="20"/>
          <w:szCs w:val="20"/>
        </w:rPr>
        <w:t xml:space="preserve">(NAIRA Account </w:t>
      </w:r>
      <w:r w:rsidR="00410DDA" w:rsidRPr="006B0925">
        <w:rPr>
          <w:rFonts w:ascii="Times New Roman" w:hAnsi="Times New Roman"/>
          <w:sz w:val="20"/>
          <w:szCs w:val="20"/>
        </w:rPr>
        <w:t>Name</w:t>
      </w:r>
      <w:r w:rsidRPr="006B0925">
        <w:rPr>
          <w:rFonts w:ascii="Times New Roman" w:hAnsi="Times New Roman"/>
          <w:sz w:val="20"/>
          <w:szCs w:val="20"/>
        </w:rPr>
        <w:t xml:space="preserve">: </w:t>
      </w:r>
      <w:r w:rsidR="00F66325">
        <w:rPr>
          <w:rStyle w:val="Strong"/>
          <w:rFonts w:ascii="Times New Roman" w:hAnsi="Times New Roman"/>
          <w:sz w:val="20"/>
          <w:szCs w:val="20"/>
        </w:rPr>
        <w:t>AFRIGIST</w:t>
      </w:r>
      <w:r w:rsidRPr="006B0925">
        <w:rPr>
          <w:rFonts w:ascii="Times New Roman" w:hAnsi="Times New Roman"/>
          <w:b/>
          <w:sz w:val="20"/>
          <w:szCs w:val="20"/>
        </w:rPr>
        <w:t>;</w:t>
      </w:r>
      <w:r w:rsidR="00410DDA" w:rsidRPr="006B0925">
        <w:rPr>
          <w:rFonts w:ascii="Times New Roman" w:hAnsi="Times New Roman"/>
          <w:b/>
          <w:sz w:val="20"/>
          <w:szCs w:val="20"/>
        </w:rPr>
        <w:t xml:space="preserve"> </w:t>
      </w:r>
      <w:r w:rsidR="00981C76" w:rsidRPr="00410DDA">
        <w:rPr>
          <w:rFonts w:ascii="Times New Roman" w:hAnsi="Times New Roman"/>
          <w:sz w:val="20"/>
          <w:szCs w:val="20"/>
          <w:lang w:val="yo-NG"/>
        </w:rPr>
        <w:t xml:space="preserve">Account </w:t>
      </w:r>
      <w:r w:rsidR="00981C76" w:rsidRPr="006B0925">
        <w:rPr>
          <w:rFonts w:ascii="Times New Roman" w:hAnsi="Times New Roman"/>
          <w:sz w:val="20"/>
          <w:szCs w:val="20"/>
        </w:rPr>
        <w:t>No</w:t>
      </w:r>
      <w:r w:rsidRPr="006B0925">
        <w:rPr>
          <w:rFonts w:ascii="Times New Roman" w:hAnsi="Times New Roman"/>
          <w:b/>
          <w:sz w:val="20"/>
          <w:szCs w:val="20"/>
        </w:rPr>
        <w:t xml:space="preserve">: </w:t>
      </w:r>
      <w:r w:rsidR="004B140F" w:rsidRPr="006B0925">
        <w:rPr>
          <w:rFonts w:ascii="Times New Roman" w:hAnsi="Times New Roman"/>
          <w:b/>
          <w:sz w:val="20"/>
          <w:szCs w:val="20"/>
        </w:rPr>
        <w:t>9201463015</w:t>
      </w:r>
      <w:r w:rsidRPr="006B0925">
        <w:rPr>
          <w:rFonts w:ascii="Times New Roman" w:hAnsi="Times New Roman"/>
          <w:b/>
          <w:sz w:val="20"/>
          <w:szCs w:val="20"/>
        </w:rPr>
        <w:t>)</w:t>
      </w:r>
    </w:p>
    <w:p w14:paraId="2D9BB1CA" w14:textId="77777777" w:rsidR="004B140F" w:rsidRPr="006B0925" w:rsidRDefault="004174B4" w:rsidP="004B14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>(Please scan and attach evidence of payment to application form</w:t>
      </w:r>
      <w:r w:rsidR="004B140F" w:rsidRPr="006B0925">
        <w:rPr>
          <w:rFonts w:ascii="Times New Roman" w:hAnsi="Times New Roman"/>
          <w:b/>
          <w:sz w:val="20"/>
          <w:szCs w:val="20"/>
        </w:rPr>
        <w:t>. Admission will not be</w:t>
      </w:r>
    </w:p>
    <w:p w14:paraId="490054C5" w14:textId="77777777" w:rsidR="004174B4" w:rsidRPr="006B0925" w:rsidRDefault="00CB50C2" w:rsidP="004B14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p</w:t>
      </w:r>
      <w:r w:rsidR="004B140F" w:rsidRPr="006B0925">
        <w:rPr>
          <w:rFonts w:ascii="Times New Roman" w:hAnsi="Times New Roman"/>
          <w:b/>
          <w:sz w:val="20"/>
          <w:szCs w:val="20"/>
        </w:rPr>
        <w:t>rocessed without the payment of the application fee)</w:t>
      </w:r>
    </w:p>
    <w:p w14:paraId="2CC0E0DC" w14:textId="77777777" w:rsidR="004174B4" w:rsidRPr="006B0925" w:rsidRDefault="003C1A24" w:rsidP="00410DDA">
      <w:pPr>
        <w:spacing w:after="0" w:line="240" w:lineRule="auto"/>
        <w:ind w:right="-513"/>
        <w:rPr>
          <w:rFonts w:ascii="Times New Roman" w:hAnsi="Times New Roman"/>
          <w:b/>
          <w:sz w:val="16"/>
          <w:szCs w:val="16"/>
          <w:shd w:val="clear" w:color="auto" w:fill="E6E6E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483EE5F2" wp14:editId="300844CA">
                <wp:simplePos x="0" y="0"/>
                <wp:positionH relativeFrom="column">
                  <wp:posOffset>-828040</wp:posOffset>
                </wp:positionH>
                <wp:positionV relativeFrom="paragraph">
                  <wp:posOffset>100964</wp:posOffset>
                </wp:positionV>
                <wp:extent cx="756158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11E6" id="Straight Connector 2" o:spid="_x0000_s1026" style="position:absolute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2pt,7.95pt" to="53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</w:p>
    <w:p w14:paraId="7E7F22D9" w14:textId="77777777" w:rsidR="0059535E" w:rsidRPr="006B0925" w:rsidRDefault="0059535E" w:rsidP="004174B4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E6E6E6"/>
        </w:rPr>
      </w:pPr>
    </w:p>
    <w:p w14:paraId="6E68D13F" w14:textId="77777777" w:rsidR="009B47AB" w:rsidRPr="00536A6A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9B47AB" w:rsidRPr="00536A6A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9B47AB" w:rsidRPr="00536A6A">
        <w:rPr>
          <w:rFonts w:ascii="Times New Roman" w:hAnsi="Times New Roman"/>
          <w:b/>
          <w:sz w:val="20"/>
          <w:szCs w:val="20"/>
        </w:rPr>
        <w:t xml:space="preserve">  </w:t>
      </w:r>
      <w:r w:rsidR="000F1840" w:rsidRPr="000F1840">
        <w:rPr>
          <w:rFonts w:ascii="Times New Roman" w:hAnsi="Times New Roman"/>
          <w:b/>
          <w:sz w:val="20"/>
          <w:szCs w:val="20"/>
        </w:rPr>
        <w:t>Technologist Diploma</w:t>
      </w:r>
      <w:r w:rsidR="000F1840">
        <w:rPr>
          <w:rFonts w:ascii="Times New Roman" w:hAnsi="Times New Roman"/>
          <w:sz w:val="20"/>
          <w:szCs w:val="20"/>
        </w:rPr>
        <w:t xml:space="preserve"> (</w:t>
      </w:r>
      <w:r w:rsidR="000F1840" w:rsidRPr="00536A6A">
        <w:rPr>
          <w:rFonts w:ascii="Times New Roman" w:hAnsi="Times New Roman"/>
          <w:b/>
          <w:sz w:val="20"/>
          <w:szCs w:val="20"/>
        </w:rPr>
        <w:t>TD</w:t>
      </w:r>
      <w:r w:rsidR="000F1840">
        <w:rPr>
          <w:rFonts w:ascii="Times New Roman" w:hAnsi="Times New Roman"/>
          <w:sz w:val="20"/>
          <w:szCs w:val="20"/>
        </w:rPr>
        <w:t xml:space="preserve">) </w:t>
      </w:r>
      <w:r w:rsidR="009B47AB" w:rsidRPr="00536A6A">
        <w:rPr>
          <w:rFonts w:ascii="Times New Roman" w:hAnsi="Times New Roman"/>
          <w:sz w:val="20"/>
          <w:szCs w:val="20"/>
        </w:rPr>
        <w:t>in Geo-inform</w:t>
      </w:r>
      <w:r w:rsidR="00CB50C2">
        <w:rPr>
          <w:rFonts w:ascii="Times New Roman" w:hAnsi="Times New Roman"/>
          <w:sz w:val="20"/>
          <w:szCs w:val="20"/>
        </w:rPr>
        <w:t>ation production and management</w:t>
      </w:r>
      <w:r w:rsidR="000F1840">
        <w:rPr>
          <w:rFonts w:ascii="Times New Roman" w:hAnsi="Times New Roman"/>
          <w:sz w:val="20"/>
          <w:szCs w:val="20"/>
        </w:rPr>
        <w:t xml:space="preserve"> </w:t>
      </w:r>
      <w:r w:rsidR="000F1840" w:rsidRPr="00536A6A">
        <w:rPr>
          <w:rFonts w:ascii="Times New Roman" w:hAnsi="Times New Roman"/>
          <w:sz w:val="20"/>
          <w:szCs w:val="20"/>
        </w:rPr>
        <w:t>(French and English)</w:t>
      </w:r>
      <w:r w:rsidR="009B47AB" w:rsidRPr="00536A6A">
        <w:rPr>
          <w:rFonts w:ascii="Times New Roman" w:hAnsi="Times New Roman"/>
          <w:sz w:val="20"/>
          <w:szCs w:val="20"/>
        </w:rPr>
        <w:t xml:space="preserve"> </w:t>
      </w:r>
    </w:p>
    <w:p w14:paraId="463045D0" w14:textId="77777777" w:rsidR="009B47AB" w:rsidRPr="006103D8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b/>
          <w:sz w:val="20"/>
          <w:szCs w:val="20"/>
        </w:rPr>
      </w:pP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621A1A" w:rsidRPr="00536A6A">
        <w:rPr>
          <w:rFonts w:ascii="Times New Roman" w:hAnsi="Times New Roman"/>
          <w:b/>
          <w:sz w:val="20"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621A1A" w:rsidRPr="00536A6A">
        <w:rPr>
          <w:rFonts w:ascii="Times New Roman" w:hAnsi="Times New Roman"/>
          <w:b/>
          <w:sz w:val="20"/>
          <w:szCs w:val="20"/>
        </w:rPr>
        <w:t xml:space="preserve"> </w:t>
      </w:r>
      <w:r w:rsidR="000F1840">
        <w:rPr>
          <w:rFonts w:ascii="Times New Roman" w:hAnsi="Times New Roman"/>
          <w:b/>
          <w:sz w:val="20"/>
          <w:szCs w:val="20"/>
        </w:rPr>
        <w:t>Postgraduate Diploma</w:t>
      </w:r>
      <w:r w:rsidR="009B47AB" w:rsidRPr="00536A6A">
        <w:rPr>
          <w:rFonts w:ascii="Times New Roman" w:hAnsi="Times New Roman"/>
          <w:sz w:val="20"/>
          <w:szCs w:val="20"/>
        </w:rPr>
        <w:t xml:space="preserve"> </w:t>
      </w:r>
      <w:r w:rsidR="000F1840">
        <w:rPr>
          <w:rFonts w:ascii="Times New Roman" w:hAnsi="Times New Roman"/>
          <w:sz w:val="20"/>
          <w:szCs w:val="20"/>
        </w:rPr>
        <w:t>(</w:t>
      </w:r>
      <w:r w:rsidR="000F1840" w:rsidRPr="000F1840">
        <w:rPr>
          <w:rFonts w:ascii="Times New Roman" w:hAnsi="Times New Roman"/>
          <w:b/>
          <w:sz w:val="20"/>
          <w:szCs w:val="20"/>
        </w:rPr>
        <w:t>PGD</w:t>
      </w:r>
      <w:r w:rsidR="000F1840">
        <w:rPr>
          <w:rFonts w:ascii="Times New Roman" w:hAnsi="Times New Roman"/>
          <w:sz w:val="20"/>
          <w:szCs w:val="20"/>
        </w:rPr>
        <w:t xml:space="preserve">) in </w:t>
      </w:r>
      <w:r w:rsidR="009B47AB" w:rsidRPr="00536A6A">
        <w:rPr>
          <w:rFonts w:ascii="Times New Roman" w:hAnsi="Times New Roman"/>
          <w:sz w:val="20"/>
          <w:szCs w:val="20"/>
        </w:rPr>
        <w:t>Geo</w:t>
      </w:r>
      <w:r w:rsidR="00AB1D34">
        <w:rPr>
          <w:rFonts w:ascii="Times New Roman" w:hAnsi="Times New Roman"/>
          <w:sz w:val="20"/>
          <w:szCs w:val="20"/>
        </w:rPr>
        <w:t>spatial I</w:t>
      </w:r>
      <w:r w:rsidR="009B47AB" w:rsidRPr="00536A6A">
        <w:rPr>
          <w:rFonts w:ascii="Times New Roman" w:hAnsi="Times New Roman"/>
          <w:sz w:val="20"/>
          <w:szCs w:val="20"/>
        </w:rPr>
        <w:t>nform</w:t>
      </w:r>
      <w:r w:rsidR="000F1840">
        <w:rPr>
          <w:rFonts w:ascii="Times New Roman" w:hAnsi="Times New Roman"/>
          <w:sz w:val="20"/>
          <w:szCs w:val="20"/>
        </w:rPr>
        <w:t xml:space="preserve">ation Production and Management </w:t>
      </w:r>
      <w:r w:rsidR="00306D21" w:rsidRPr="00536A6A">
        <w:rPr>
          <w:rFonts w:ascii="Times New Roman" w:hAnsi="Times New Roman"/>
          <w:sz w:val="20"/>
          <w:szCs w:val="20"/>
        </w:rPr>
        <w:t>(French and English)</w:t>
      </w:r>
      <w:r w:rsidR="009279C5">
        <w:rPr>
          <w:rFonts w:ascii="Times New Roman" w:hAnsi="Times New Roman"/>
          <w:sz w:val="20"/>
          <w:szCs w:val="20"/>
        </w:rPr>
        <w:br/>
        <w:t xml:space="preserve"> </w:t>
      </w:r>
      <w:r w:rsidR="006103D8" w:rsidRPr="0006696A">
        <w:rPr>
          <w:rFonts w:ascii="Times New Roman" w:hAnsi="Times New Roman"/>
          <w:sz w:val="20"/>
          <w:szCs w:val="20"/>
        </w:rPr>
        <w:t xml:space="preserve">(Specialization: Remote Sensing, </w:t>
      </w:r>
      <w:r w:rsidR="009279C5" w:rsidRPr="0006696A">
        <w:rPr>
          <w:rFonts w:ascii="Times New Roman" w:hAnsi="Times New Roman"/>
          <w:sz w:val="20"/>
          <w:szCs w:val="20"/>
        </w:rPr>
        <w:t>Photogrammetry</w:t>
      </w:r>
      <w:r w:rsidR="006103D8" w:rsidRPr="0006696A">
        <w:rPr>
          <w:rFonts w:ascii="Times New Roman" w:hAnsi="Times New Roman"/>
          <w:sz w:val="20"/>
          <w:szCs w:val="20"/>
        </w:rPr>
        <w:t>,</w:t>
      </w:r>
      <w:r w:rsidR="006103D8">
        <w:rPr>
          <w:rFonts w:ascii="Times New Roman" w:hAnsi="Times New Roman"/>
          <w:sz w:val="20"/>
          <w:szCs w:val="20"/>
        </w:rPr>
        <w:t xml:space="preserve"> </w:t>
      </w:r>
      <w:r w:rsidR="009279C5">
        <w:rPr>
          <w:rFonts w:ascii="Times New Roman" w:hAnsi="Times New Roman"/>
          <w:sz w:val="20"/>
          <w:szCs w:val="20"/>
        </w:rPr>
        <w:t xml:space="preserve">Cartography, </w:t>
      </w:r>
      <w:r w:rsidR="006103D8">
        <w:rPr>
          <w:rFonts w:ascii="Times New Roman" w:hAnsi="Times New Roman"/>
          <w:sz w:val="20"/>
          <w:szCs w:val="20"/>
        </w:rPr>
        <w:t xml:space="preserve">Geographic </w:t>
      </w:r>
      <w:r w:rsidR="006103D8" w:rsidRPr="0006696A">
        <w:rPr>
          <w:rFonts w:ascii="Times New Roman" w:hAnsi="Times New Roman"/>
          <w:sz w:val="20"/>
          <w:szCs w:val="20"/>
        </w:rPr>
        <w:t>Information Systems)</w:t>
      </w:r>
      <w:r w:rsidR="006103D8" w:rsidRPr="00536A6A">
        <w:rPr>
          <w:rFonts w:ascii="Times New Roman" w:hAnsi="Times New Roman"/>
          <w:sz w:val="20"/>
          <w:szCs w:val="20"/>
        </w:rPr>
        <w:t xml:space="preserve"> </w:t>
      </w:r>
      <w:r w:rsidR="009B47AB" w:rsidRPr="00536A6A">
        <w:rPr>
          <w:rFonts w:ascii="Times New Roman" w:hAnsi="Times New Roman"/>
          <w:sz w:val="20"/>
          <w:szCs w:val="20"/>
        </w:rPr>
        <w:t>(French and English)</w:t>
      </w:r>
    </w:p>
    <w:p w14:paraId="44F31401" w14:textId="762E44B0" w:rsidR="0006696A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06696A" w:rsidRPr="00536A6A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9279C5" w:rsidRPr="009279C5">
        <w:rPr>
          <w:rFonts w:ascii="Times New Roman" w:hAnsi="Times New Roman"/>
          <w:b/>
          <w:sz w:val="20"/>
          <w:szCs w:val="20"/>
        </w:rPr>
        <w:t xml:space="preserve"> </w:t>
      </w:r>
      <w:r w:rsidR="000F1840" w:rsidRPr="006B0925">
        <w:rPr>
          <w:rFonts w:ascii="Times New Roman" w:hAnsi="Times New Roman"/>
          <w:b/>
          <w:sz w:val="20"/>
          <w:szCs w:val="20"/>
        </w:rPr>
        <w:t xml:space="preserve">Professional Masters (PM) </w:t>
      </w:r>
      <w:r w:rsidR="0006696A" w:rsidRPr="006B0925">
        <w:rPr>
          <w:rFonts w:ascii="Times New Roman" w:hAnsi="Times New Roman"/>
          <w:sz w:val="20"/>
          <w:szCs w:val="20"/>
        </w:rPr>
        <w:t>in Geo</w:t>
      </w:r>
      <w:r w:rsidR="00AB1D34">
        <w:rPr>
          <w:rFonts w:ascii="Times New Roman" w:hAnsi="Times New Roman"/>
          <w:sz w:val="20"/>
          <w:szCs w:val="20"/>
        </w:rPr>
        <w:t>spatial I</w:t>
      </w:r>
      <w:r w:rsidR="0006696A" w:rsidRPr="006B0925">
        <w:rPr>
          <w:rFonts w:ascii="Times New Roman" w:hAnsi="Times New Roman"/>
          <w:sz w:val="20"/>
          <w:szCs w:val="20"/>
        </w:rPr>
        <w:t xml:space="preserve">nformation Production and </w:t>
      </w:r>
      <w:r w:rsidR="00F7493F" w:rsidRPr="006B0925">
        <w:rPr>
          <w:rFonts w:ascii="Times New Roman" w:hAnsi="Times New Roman"/>
          <w:sz w:val="20"/>
          <w:szCs w:val="20"/>
        </w:rPr>
        <w:t>Management</w:t>
      </w:r>
      <w:r w:rsidR="00F7493F">
        <w:rPr>
          <w:rFonts w:ascii="Times New Roman" w:hAnsi="Times New Roman"/>
          <w:sz w:val="20"/>
          <w:szCs w:val="20"/>
        </w:rPr>
        <w:t xml:space="preserve"> </w:t>
      </w:r>
      <w:r w:rsidR="00F7493F" w:rsidRPr="006B0925">
        <w:rPr>
          <w:rFonts w:ascii="Times New Roman" w:hAnsi="Times New Roman"/>
          <w:sz w:val="20"/>
          <w:szCs w:val="20"/>
        </w:rPr>
        <w:t>(</w:t>
      </w:r>
      <w:r w:rsidR="006103D8" w:rsidRPr="0006696A">
        <w:rPr>
          <w:rFonts w:ascii="Times New Roman" w:hAnsi="Times New Roman"/>
          <w:sz w:val="20"/>
          <w:szCs w:val="20"/>
        </w:rPr>
        <w:t>Specialization</w:t>
      </w:r>
      <w:r w:rsidR="00A13E7A">
        <w:rPr>
          <w:rFonts w:ascii="Times New Roman" w:hAnsi="Times New Roman"/>
          <w:sz w:val="20"/>
          <w:szCs w:val="20"/>
        </w:rPr>
        <w:t>: Remote Sensing, Photogrammetry</w:t>
      </w:r>
      <w:r w:rsidR="006103D8" w:rsidRPr="0006696A">
        <w:rPr>
          <w:rFonts w:ascii="Times New Roman" w:hAnsi="Times New Roman"/>
          <w:sz w:val="20"/>
          <w:szCs w:val="20"/>
        </w:rPr>
        <w:t>,</w:t>
      </w:r>
      <w:r w:rsidR="006103D8">
        <w:rPr>
          <w:rFonts w:ascii="Times New Roman" w:hAnsi="Times New Roman"/>
          <w:sz w:val="20"/>
          <w:szCs w:val="20"/>
        </w:rPr>
        <w:t xml:space="preserve"> </w:t>
      </w:r>
      <w:r w:rsidR="00F144F8">
        <w:rPr>
          <w:rFonts w:ascii="Times New Roman" w:hAnsi="Times New Roman"/>
          <w:sz w:val="20"/>
          <w:szCs w:val="20"/>
        </w:rPr>
        <w:t>Cartography,</w:t>
      </w:r>
      <w:r w:rsidR="009279C5">
        <w:rPr>
          <w:rFonts w:ascii="Times New Roman" w:hAnsi="Times New Roman"/>
          <w:sz w:val="20"/>
          <w:szCs w:val="20"/>
        </w:rPr>
        <w:t xml:space="preserve"> </w:t>
      </w:r>
      <w:r w:rsidR="006103D8">
        <w:rPr>
          <w:rFonts w:ascii="Times New Roman" w:hAnsi="Times New Roman"/>
          <w:sz w:val="20"/>
          <w:szCs w:val="20"/>
        </w:rPr>
        <w:t xml:space="preserve">Geographic </w:t>
      </w:r>
      <w:r w:rsidR="006103D8" w:rsidRPr="0006696A">
        <w:rPr>
          <w:rFonts w:ascii="Times New Roman" w:hAnsi="Times New Roman"/>
          <w:sz w:val="20"/>
          <w:szCs w:val="20"/>
        </w:rPr>
        <w:t>Information Systems)</w:t>
      </w:r>
      <w:r w:rsidR="006103D8" w:rsidRPr="006B0925">
        <w:rPr>
          <w:rFonts w:ascii="Times New Roman" w:hAnsi="Times New Roman"/>
          <w:sz w:val="20"/>
          <w:szCs w:val="20"/>
        </w:rPr>
        <w:t xml:space="preserve"> </w:t>
      </w:r>
      <w:r w:rsidR="0006696A" w:rsidRPr="006B0925">
        <w:rPr>
          <w:rFonts w:ascii="Times New Roman" w:hAnsi="Times New Roman"/>
          <w:sz w:val="20"/>
          <w:szCs w:val="20"/>
        </w:rPr>
        <w:t>(French and English)</w:t>
      </w:r>
    </w:p>
    <w:p w14:paraId="3C53433B" w14:textId="27495B3B" w:rsidR="00BA5D54" w:rsidRPr="00AB1D34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BA5D54" w:rsidRPr="00536A6A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BA5D54" w:rsidRPr="00BA5D54">
        <w:rPr>
          <w:rFonts w:ascii="Times New Roman" w:hAnsi="Times New Roman"/>
          <w:b/>
        </w:rPr>
        <w:t xml:space="preserve"> </w:t>
      </w:r>
      <w:r w:rsidR="00BA5D54" w:rsidRPr="00306D21">
        <w:rPr>
          <w:rFonts w:ascii="Times New Roman" w:hAnsi="Times New Roman"/>
          <w:b/>
          <w:sz w:val="20"/>
          <w:szCs w:val="20"/>
        </w:rPr>
        <w:t>Professional Master (PM)</w:t>
      </w:r>
      <w:r w:rsidR="00BA5D54" w:rsidRPr="00626B2A">
        <w:rPr>
          <w:rFonts w:ascii="Times New Roman" w:hAnsi="Times New Roman"/>
          <w:b/>
        </w:rPr>
        <w:t xml:space="preserve"> </w:t>
      </w:r>
      <w:r w:rsidR="00BA5D54" w:rsidRPr="00326B00">
        <w:rPr>
          <w:rFonts w:ascii="Times New Roman" w:hAnsi="Times New Roman"/>
          <w:sz w:val="20"/>
          <w:szCs w:val="20"/>
        </w:rPr>
        <w:t xml:space="preserve">in Geospatial Information </w:t>
      </w:r>
      <w:r w:rsidR="00AB1D34" w:rsidRPr="00326B00">
        <w:rPr>
          <w:rFonts w:ascii="Times New Roman" w:hAnsi="Times New Roman"/>
          <w:sz w:val="20"/>
          <w:szCs w:val="20"/>
        </w:rPr>
        <w:t xml:space="preserve">Science </w:t>
      </w:r>
      <w:r w:rsidR="00BA5D54" w:rsidRPr="00326B00">
        <w:rPr>
          <w:rFonts w:ascii="Times New Roman" w:hAnsi="Times New Roman"/>
          <w:sz w:val="20"/>
          <w:szCs w:val="20"/>
        </w:rPr>
        <w:t>and Land Administration</w:t>
      </w:r>
      <w:r w:rsidR="00BA5D54">
        <w:rPr>
          <w:rFonts w:ascii="Times New Roman" w:hAnsi="Times New Roman"/>
        </w:rPr>
        <w:t xml:space="preserve"> </w:t>
      </w:r>
      <w:r w:rsidR="00DA3998" w:rsidRPr="00326B00">
        <w:rPr>
          <w:rFonts w:ascii="Times New Roman" w:hAnsi="Times New Roman"/>
          <w:sz w:val="20"/>
          <w:szCs w:val="20"/>
        </w:rPr>
        <w:t>(</w:t>
      </w:r>
      <w:r w:rsidR="00AB1D34" w:rsidRPr="00326B00">
        <w:rPr>
          <w:rFonts w:ascii="Times New Roman" w:hAnsi="Times New Roman"/>
          <w:sz w:val="20"/>
          <w:szCs w:val="20"/>
        </w:rPr>
        <w:t>English</w:t>
      </w:r>
      <w:r w:rsidR="00CA4258">
        <w:rPr>
          <w:rFonts w:ascii="Times New Roman" w:hAnsi="Times New Roman"/>
          <w:sz w:val="20"/>
          <w:szCs w:val="20"/>
        </w:rPr>
        <w:t xml:space="preserve"> and French</w:t>
      </w:r>
      <w:r w:rsidR="00DA3998" w:rsidRPr="00326B00">
        <w:rPr>
          <w:rFonts w:ascii="Times New Roman" w:hAnsi="Times New Roman"/>
          <w:sz w:val="20"/>
          <w:szCs w:val="20"/>
        </w:rPr>
        <w:t>)</w:t>
      </w:r>
      <w:r w:rsidR="00AB1D34">
        <w:rPr>
          <w:rFonts w:ascii="Times New Roman" w:hAnsi="Times New Roman"/>
        </w:rPr>
        <w:t xml:space="preserve"> </w:t>
      </w:r>
    </w:p>
    <w:p w14:paraId="6146F23E" w14:textId="77777777" w:rsidR="00AB1D34" w:rsidRPr="006B0925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AB1D34" w:rsidRPr="00536A6A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536A6A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AB1D34" w:rsidRPr="00BA5D54">
        <w:rPr>
          <w:rFonts w:ascii="Times New Roman" w:hAnsi="Times New Roman"/>
          <w:b/>
        </w:rPr>
        <w:t xml:space="preserve"> </w:t>
      </w:r>
      <w:r w:rsidR="00AB1D34" w:rsidRPr="00E12383">
        <w:rPr>
          <w:rFonts w:ascii="Times New Roman" w:hAnsi="Times New Roman"/>
          <w:b/>
        </w:rPr>
        <w:t xml:space="preserve">Masters </w:t>
      </w:r>
      <w:r w:rsidR="00AB1D34" w:rsidRPr="00E12383">
        <w:rPr>
          <w:rFonts w:ascii="Times New Roman" w:hAnsi="Times New Roman"/>
        </w:rPr>
        <w:t>of Science in Geospatial Information Production and Management</w:t>
      </w:r>
      <w:r w:rsidR="00AB1D34">
        <w:rPr>
          <w:rFonts w:ascii="Times New Roman" w:hAnsi="Times New Roman"/>
        </w:rPr>
        <w:t xml:space="preserve"> (MSc. GPM)</w:t>
      </w:r>
      <w:r w:rsidR="00AB1D34" w:rsidRPr="00E12383">
        <w:rPr>
          <w:rFonts w:ascii="Times New Roman" w:hAnsi="Times New Roman"/>
        </w:rPr>
        <w:t xml:space="preserve"> (</w:t>
      </w:r>
      <w:r w:rsidR="00480672">
        <w:rPr>
          <w:rFonts w:ascii="Times New Roman" w:hAnsi="Times New Roman"/>
        </w:rPr>
        <w:t>English/</w:t>
      </w:r>
      <w:r w:rsidR="00AB1D34" w:rsidRPr="00E12383">
        <w:rPr>
          <w:rFonts w:ascii="Times New Roman" w:hAnsi="Times New Roman"/>
        </w:rPr>
        <w:t>French</w:t>
      </w:r>
      <w:r w:rsidR="00AB1D34" w:rsidRPr="00E12383">
        <w:rPr>
          <w:rFonts w:ascii="Times New Roman" w:hAnsi="Times New Roman"/>
          <w:i/>
          <w:lang w:val="en-GB"/>
        </w:rPr>
        <w:t>)</w:t>
      </w:r>
    </w:p>
    <w:p w14:paraId="79C81D1F" w14:textId="77777777" w:rsidR="009279C5" w:rsidRDefault="00884966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9279C5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="0006696A" w:rsidRPr="009279C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9279C5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="0006696A" w:rsidRPr="009279C5">
        <w:rPr>
          <w:rFonts w:ascii="Times New Roman" w:hAnsi="Times New Roman"/>
          <w:sz w:val="20"/>
          <w:szCs w:val="20"/>
        </w:rPr>
        <w:t xml:space="preserve"> </w:t>
      </w:r>
      <w:r w:rsidR="0006696A" w:rsidRPr="009279C5">
        <w:rPr>
          <w:rFonts w:ascii="Times New Roman" w:hAnsi="Times New Roman"/>
          <w:b/>
          <w:sz w:val="20"/>
          <w:szCs w:val="20"/>
        </w:rPr>
        <w:t xml:space="preserve">Masters </w:t>
      </w:r>
      <w:r w:rsidR="0006696A" w:rsidRPr="009279C5">
        <w:rPr>
          <w:rFonts w:ascii="Times New Roman" w:hAnsi="Times New Roman"/>
          <w:sz w:val="20"/>
          <w:szCs w:val="20"/>
        </w:rPr>
        <w:t>of Science in Geo</w:t>
      </w:r>
      <w:r w:rsidR="000F1840" w:rsidRPr="009279C5">
        <w:rPr>
          <w:rFonts w:ascii="Times New Roman" w:hAnsi="Times New Roman"/>
          <w:sz w:val="20"/>
          <w:szCs w:val="20"/>
        </w:rPr>
        <w:t>-</w:t>
      </w:r>
      <w:r w:rsidR="0006696A" w:rsidRPr="009279C5">
        <w:rPr>
          <w:rFonts w:ascii="Times New Roman" w:hAnsi="Times New Roman"/>
          <w:sz w:val="20"/>
          <w:szCs w:val="20"/>
        </w:rPr>
        <w:t>information Science</w:t>
      </w:r>
      <w:r w:rsidR="000F1840" w:rsidRPr="009279C5">
        <w:rPr>
          <w:rFonts w:ascii="Times New Roman" w:hAnsi="Times New Roman"/>
          <w:sz w:val="20"/>
          <w:szCs w:val="20"/>
        </w:rPr>
        <w:t xml:space="preserve"> (</w:t>
      </w:r>
      <w:r w:rsidR="000F1840" w:rsidRPr="009279C5">
        <w:rPr>
          <w:rFonts w:ascii="Times New Roman" w:hAnsi="Times New Roman"/>
          <w:b/>
          <w:sz w:val="20"/>
          <w:szCs w:val="20"/>
        </w:rPr>
        <w:t>M</w:t>
      </w:r>
      <w:r w:rsidR="00DA3998" w:rsidRPr="009279C5">
        <w:rPr>
          <w:rFonts w:ascii="Times New Roman" w:hAnsi="Times New Roman"/>
          <w:b/>
          <w:sz w:val="20"/>
          <w:szCs w:val="20"/>
        </w:rPr>
        <w:t xml:space="preserve">Sc. </w:t>
      </w:r>
      <w:r w:rsidR="000F1840" w:rsidRPr="009279C5">
        <w:rPr>
          <w:rFonts w:ascii="Times New Roman" w:hAnsi="Times New Roman"/>
          <w:b/>
          <w:sz w:val="20"/>
          <w:szCs w:val="20"/>
        </w:rPr>
        <w:t>GIS)</w:t>
      </w:r>
      <w:r w:rsidR="0006696A" w:rsidRPr="009279C5">
        <w:rPr>
          <w:rFonts w:ascii="Times New Roman" w:hAnsi="Times New Roman"/>
          <w:sz w:val="20"/>
          <w:szCs w:val="20"/>
        </w:rPr>
        <w:t xml:space="preserve"> in collaboration with University of Abomey Calavi</w:t>
      </w:r>
      <w:r w:rsidR="000F1840" w:rsidRPr="009279C5">
        <w:rPr>
          <w:rFonts w:ascii="Times New Roman" w:hAnsi="Times New Roman"/>
          <w:sz w:val="20"/>
          <w:szCs w:val="20"/>
        </w:rPr>
        <w:br/>
        <w:t xml:space="preserve">      (</w:t>
      </w:r>
      <w:r w:rsidR="0006696A" w:rsidRPr="009279C5">
        <w:rPr>
          <w:rFonts w:ascii="Times New Roman" w:hAnsi="Times New Roman"/>
          <w:sz w:val="20"/>
          <w:szCs w:val="20"/>
        </w:rPr>
        <w:t>French)</w:t>
      </w:r>
    </w:p>
    <w:p w14:paraId="0D121DFC" w14:textId="21182EA0" w:rsidR="009279C5" w:rsidRDefault="009279C5" w:rsidP="009279C5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 w:rsidRPr="009279C5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</w:checkBox>
          </w:ffData>
        </w:fldChar>
      </w:r>
      <w:r w:rsidRPr="009279C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Pr="009279C5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Pr="009279C5">
        <w:rPr>
          <w:rFonts w:ascii="Times New Roman" w:hAnsi="Times New Roman"/>
          <w:sz w:val="20"/>
          <w:szCs w:val="20"/>
        </w:rPr>
        <w:t xml:space="preserve"> </w:t>
      </w:r>
      <w:r w:rsidRPr="009279C5">
        <w:rPr>
          <w:rFonts w:ascii="Times New Roman" w:hAnsi="Times New Roman"/>
          <w:b/>
          <w:sz w:val="20"/>
          <w:szCs w:val="20"/>
        </w:rPr>
        <w:t xml:space="preserve">Masters </w:t>
      </w:r>
      <w:r>
        <w:rPr>
          <w:rFonts w:ascii="Times New Roman" w:hAnsi="Times New Roman"/>
          <w:sz w:val="20"/>
          <w:szCs w:val="20"/>
        </w:rPr>
        <w:t>in Geo</w:t>
      </w:r>
      <w:r w:rsidR="001A623E">
        <w:rPr>
          <w:rFonts w:ascii="Times New Roman" w:hAnsi="Times New Roman"/>
          <w:sz w:val="20"/>
          <w:szCs w:val="20"/>
        </w:rPr>
        <w:t>-I</w:t>
      </w:r>
      <w:r>
        <w:rPr>
          <w:rFonts w:ascii="Times New Roman" w:hAnsi="Times New Roman"/>
          <w:sz w:val="20"/>
          <w:szCs w:val="20"/>
        </w:rPr>
        <w:t xml:space="preserve">nformation Technology </w:t>
      </w:r>
      <w:r w:rsidRPr="00EC2A68">
        <w:rPr>
          <w:rFonts w:ascii="Times New Roman" w:hAnsi="Times New Roman"/>
          <w:b/>
          <w:bCs/>
          <w:sz w:val="20"/>
          <w:szCs w:val="20"/>
        </w:rPr>
        <w:t>(MGIT)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79C5">
        <w:rPr>
          <w:rFonts w:ascii="Times New Roman" w:hAnsi="Times New Roman"/>
          <w:sz w:val="20"/>
          <w:szCs w:val="20"/>
        </w:rPr>
        <w:t xml:space="preserve">in collaboration with </w:t>
      </w:r>
      <w:r>
        <w:rPr>
          <w:rFonts w:ascii="Times New Roman" w:hAnsi="Times New Roman"/>
          <w:sz w:val="20"/>
          <w:szCs w:val="20"/>
        </w:rPr>
        <w:t>Federal University of Technology Akure</w:t>
      </w:r>
      <w:r w:rsidR="001A623E">
        <w:rPr>
          <w:rFonts w:ascii="Times New Roman" w:hAnsi="Times New Roman"/>
          <w:sz w:val="20"/>
          <w:szCs w:val="20"/>
        </w:rPr>
        <w:t xml:space="preserve"> (FUTA)</w:t>
      </w:r>
      <w:r w:rsidRPr="009279C5">
        <w:rPr>
          <w:rFonts w:ascii="Times New Roman" w:hAnsi="Times New Roman"/>
          <w:sz w:val="20"/>
          <w:szCs w:val="20"/>
        </w:rPr>
        <w:t xml:space="preserve">  (</w:t>
      </w:r>
      <w:r>
        <w:rPr>
          <w:rFonts w:ascii="Times New Roman" w:hAnsi="Times New Roman"/>
          <w:sz w:val="20"/>
          <w:szCs w:val="20"/>
        </w:rPr>
        <w:t>English</w:t>
      </w:r>
      <w:r w:rsidRPr="009279C5">
        <w:rPr>
          <w:rFonts w:ascii="Times New Roman" w:hAnsi="Times New Roman"/>
          <w:sz w:val="20"/>
          <w:szCs w:val="20"/>
        </w:rPr>
        <w:t>)</w:t>
      </w:r>
    </w:p>
    <w:p w14:paraId="375BF6E4" w14:textId="3CA4FC2F" w:rsidR="0026530D" w:rsidRDefault="0026530D" w:rsidP="0026530D">
      <w:p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6B72DD" wp14:editId="2689494D">
                <wp:simplePos x="0" y="0"/>
                <wp:positionH relativeFrom="column">
                  <wp:posOffset>155633</wp:posOffset>
                </wp:positionH>
                <wp:positionV relativeFrom="paragraph">
                  <wp:posOffset>119380</wp:posOffset>
                </wp:positionV>
                <wp:extent cx="180109" cy="159327"/>
                <wp:effectExtent l="0" t="0" r="107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9" cy="15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B6571" w14:textId="77777777" w:rsidR="0026530D" w:rsidRDefault="00265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72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.25pt;margin-top:9.4pt;width:14.2pt;height:12.5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IOQIAAII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" fillcolor="white [3201]" strokeweight=".5pt">
                <v:textbox>
                  <w:txbxContent>
                    <w:p w14:paraId="471B6571" w14:textId="77777777" w:rsidR="0026530D" w:rsidRDefault="0026530D"/>
                  </w:txbxContent>
                </v:textbox>
              </v:shape>
            </w:pict>
          </mc:Fallback>
        </mc:AlternateContent>
      </w:r>
    </w:p>
    <w:p w14:paraId="142B7176" w14:textId="13B23285" w:rsidR="0026530D" w:rsidRPr="0026530D" w:rsidRDefault="0026530D" w:rsidP="0026530D">
      <w:pPr>
        <w:numPr>
          <w:ilvl w:val="0"/>
          <w:numId w:val="5"/>
        </w:numPr>
        <w:spacing w:after="0" w:line="240" w:lineRule="auto"/>
        <w:ind w:left="2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6530D">
        <w:rPr>
          <w:rFonts w:ascii="Times New Roman" w:hAnsi="Times New Roman"/>
          <w:b/>
          <w:bCs/>
          <w:sz w:val="20"/>
          <w:szCs w:val="20"/>
        </w:rPr>
        <w:t>PhD</w:t>
      </w:r>
      <w:r>
        <w:rPr>
          <w:rFonts w:ascii="Times New Roman" w:hAnsi="Times New Roman"/>
          <w:sz w:val="20"/>
          <w:szCs w:val="20"/>
        </w:rPr>
        <w:t xml:space="preserve"> in Geospatial Information Science and Technology, </w:t>
      </w:r>
      <w:r w:rsidRPr="009279C5">
        <w:rPr>
          <w:rFonts w:ascii="Times New Roman" w:hAnsi="Times New Roman"/>
          <w:sz w:val="20"/>
          <w:szCs w:val="20"/>
        </w:rPr>
        <w:t>in collaboration with University of Abomey Calavi</w:t>
      </w:r>
      <w:r w:rsidRPr="009279C5">
        <w:rPr>
          <w:rFonts w:ascii="Times New Roman" w:hAnsi="Times New Roman"/>
          <w:sz w:val="20"/>
          <w:szCs w:val="20"/>
        </w:rPr>
        <w:br/>
        <w:t xml:space="preserve">      (French</w:t>
      </w:r>
      <w:r>
        <w:rPr>
          <w:rFonts w:ascii="Times New Roman" w:hAnsi="Times New Roman"/>
          <w:sz w:val="20"/>
          <w:szCs w:val="20"/>
        </w:rPr>
        <w:t xml:space="preserve"> and English</w:t>
      </w:r>
      <w:r w:rsidRPr="009279C5">
        <w:rPr>
          <w:rFonts w:ascii="Times New Roman" w:hAnsi="Times New Roman"/>
          <w:sz w:val="20"/>
          <w:szCs w:val="20"/>
        </w:rPr>
        <w:t>)</w:t>
      </w:r>
    </w:p>
    <w:p w14:paraId="0B14F96F" w14:textId="5862E156" w:rsidR="00A2359D" w:rsidRPr="006B0925" w:rsidRDefault="0026530D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71392" behindDoc="0" locked="0" layoutInCell="1" allowOverlap="1" wp14:anchorId="4843C4FC" wp14:editId="4BE35CFC">
                <wp:simplePos x="0" y="0"/>
                <wp:positionH relativeFrom="column">
                  <wp:posOffset>-828040</wp:posOffset>
                </wp:positionH>
                <wp:positionV relativeFrom="paragraph">
                  <wp:posOffset>114358</wp:posOffset>
                </wp:positionV>
                <wp:extent cx="75615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D1AD7" id="Straight Connector 3" o:spid="_x0000_s1026" style="position:absolute;z-index:25177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2pt,9pt" to="53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3C1A24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4AE268" wp14:editId="12C978F9">
                <wp:simplePos x="0" y="0"/>
                <wp:positionH relativeFrom="column">
                  <wp:posOffset>949325</wp:posOffset>
                </wp:positionH>
                <wp:positionV relativeFrom="paragraph">
                  <wp:posOffset>99695</wp:posOffset>
                </wp:positionV>
                <wp:extent cx="4271645" cy="31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5879" w14:textId="77777777" w:rsidR="005F071D" w:rsidRPr="006B0925" w:rsidRDefault="005F071D" w:rsidP="005F071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09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Please carefully complete Sections 1 – 5 by filling  in the provide spaces </w:t>
                            </w:r>
                          </w:p>
                          <w:p w14:paraId="5E96EB1A" w14:textId="77777777" w:rsidR="005F071D" w:rsidRDefault="005F0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E268" id="Text Box 2" o:spid="_x0000_s1028" type="#_x0000_t202" style="position:absolute;margin-left:74.75pt;margin-top:7.85pt;width:336.35pt;height:25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" filled="f" stroked="f">
                <v:textbox>
                  <w:txbxContent>
                    <w:p w14:paraId="1AE85879" w14:textId="77777777" w:rsidR="005F071D" w:rsidRPr="006B0925" w:rsidRDefault="005F071D" w:rsidP="005F071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B09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Please carefully complete Sections 1 – 5 by filling  in the provide spaces </w:t>
                      </w:r>
                    </w:p>
                    <w:p w14:paraId="5E96EB1A" w14:textId="77777777" w:rsidR="005F071D" w:rsidRDefault="005F071D"/>
                  </w:txbxContent>
                </v:textbox>
              </v:shape>
            </w:pict>
          </mc:Fallback>
        </mc:AlternateContent>
      </w:r>
    </w:p>
    <w:p w14:paraId="3EB1C33C" w14:textId="34310A3F" w:rsidR="005F071D" w:rsidRPr="006B0925" w:rsidRDefault="005F071D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9B9935" w14:textId="77777777" w:rsidR="001B2298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F2B6FF" wp14:editId="4F633572">
                <wp:simplePos x="0" y="0"/>
                <wp:positionH relativeFrom="column">
                  <wp:posOffset>1659890</wp:posOffset>
                </wp:positionH>
                <wp:positionV relativeFrom="paragraph">
                  <wp:posOffset>66675</wp:posOffset>
                </wp:positionV>
                <wp:extent cx="708660" cy="205740"/>
                <wp:effectExtent l="0" t="0" r="15240" b="228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2057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F40FE" id="Rounded Rectangle 7" o:spid="_x0000_s1026" style="position:absolute;margin-left:130.7pt;margin-top:5.25pt;width:55.8pt;height:16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0623F7" wp14:editId="029E9480">
                <wp:simplePos x="0" y="0"/>
                <wp:positionH relativeFrom="column">
                  <wp:posOffset>-417195</wp:posOffset>
                </wp:positionH>
                <wp:positionV relativeFrom="paragraph">
                  <wp:posOffset>80645</wp:posOffset>
                </wp:positionV>
                <wp:extent cx="369570" cy="31750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98BA" w14:textId="77777777" w:rsidR="005F071D" w:rsidRPr="005F071D" w:rsidRDefault="005F071D" w:rsidP="005F071D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07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23F7" id="_x0000_s1029" type="#_x0000_t202" style="position:absolute;margin-left:-32.85pt;margin-top:6.35pt;width:29.1pt;height: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" filled="f" stroked="f">
                <v:textbox>
                  <w:txbxContent>
                    <w:p w14:paraId="75A398BA" w14:textId="77777777" w:rsidR="005F071D" w:rsidRPr="005F071D" w:rsidRDefault="005F071D" w:rsidP="005F071D">
                      <w:pPr>
                        <w:shd w:val="clear" w:color="auto" w:fill="C6D9F1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 w:rsidRPr="005F07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05159E0" w14:textId="77777777" w:rsidR="001B2298" w:rsidRPr="006B0925" w:rsidRDefault="001B229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>Title (Mr/Ms/Miss/Mrs, etc.</w:t>
      </w:r>
      <w:r w:rsidR="00E423B2" w:rsidRPr="006B0925">
        <w:rPr>
          <w:rFonts w:ascii="Times New Roman" w:hAnsi="Times New Roman"/>
          <w:b/>
          <w:sz w:val="20"/>
          <w:szCs w:val="20"/>
        </w:rPr>
        <w:t>):</w:t>
      </w:r>
      <w:r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</w:p>
    <w:p w14:paraId="6BF1B51F" w14:textId="77777777" w:rsidR="001B2298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8B396D8" wp14:editId="3CAE939E">
                <wp:simplePos x="0" y="0"/>
                <wp:positionH relativeFrom="column">
                  <wp:posOffset>2059305</wp:posOffset>
                </wp:positionH>
                <wp:positionV relativeFrom="paragraph">
                  <wp:posOffset>29845</wp:posOffset>
                </wp:positionV>
                <wp:extent cx="4129405" cy="292735"/>
                <wp:effectExtent l="0" t="0" r="23495" b="1206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9405" cy="2927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E3448" id="Rounded Rectangle 8" o:spid="_x0000_s1026" style="position:absolute;margin-left:162.15pt;margin-top:2.35pt;width:325.15pt;height:2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</w:p>
    <w:p w14:paraId="32BE62CB" w14:textId="77777777" w:rsidR="001B2298" w:rsidRPr="006B0925" w:rsidRDefault="001B229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>First/Given Name(s) (block capitals</w:t>
      </w:r>
      <w:r w:rsidR="00E423B2" w:rsidRPr="006B0925">
        <w:rPr>
          <w:rFonts w:ascii="Times New Roman" w:hAnsi="Times New Roman"/>
          <w:b/>
          <w:sz w:val="20"/>
          <w:szCs w:val="20"/>
        </w:rPr>
        <w:t>):</w:t>
      </w:r>
      <w:r w:rsidR="00190071"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FirstName"/>
            <w:enabled/>
            <w:calcOnExit w:val="0"/>
            <w:textInput>
              <w:format w:val="FIRST CAPITAL"/>
            </w:textInput>
          </w:ffData>
        </w:fldChar>
      </w:r>
      <w:bookmarkStart w:id="0" w:name="FirstName"/>
      <w:r w:rsidR="00190071"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0"/>
    </w:p>
    <w:p w14:paraId="4CE0DB63" w14:textId="77777777" w:rsidR="001B2298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061F941" wp14:editId="19A3F8D3">
                <wp:simplePos x="0" y="0"/>
                <wp:positionH relativeFrom="column">
                  <wp:posOffset>1379855</wp:posOffset>
                </wp:positionH>
                <wp:positionV relativeFrom="paragraph">
                  <wp:posOffset>80010</wp:posOffset>
                </wp:positionV>
                <wp:extent cx="4807585" cy="285750"/>
                <wp:effectExtent l="0" t="0" r="1206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7585" cy="285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7441A" id="Rounded Rectangle 9" o:spid="_x0000_s1026" style="position:absolute;margin-left:108.65pt;margin-top:6.3pt;width:378.55pt;height:2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" filled="f" strokecolor="black [3213]" strokeweight="1pt">
                <v:path arrowok="t"/>
              </v:roundrect>
            </w:pict>
          </mc:Fallback>
        </mc:AlternateContent>
      </w:r>
    </w:p>
    <w:p w14:paraId="694D5667" w14:textId="77777777" w:rsidR="001B2298" w:rsidRPr="006B0925" w:rsidRDefault="001B229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Surname/Family </w:t>
      </w:r>
      <w:r w:rsidR="00E423B2" w:rsidRPr="006B0925">
        <w:rPr>
          <w:rFonts w:ascii="Times New Roman" w:hAnsi="Times New Roman"/>
          <w:b/>
          <w:sz w:val="20"/>
          <w:szCs w:val="20"/>
        </w:rPr>
        <w:t>Name:</w:t>
      </w:r>
      <w:r w:rsidR="00190071"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SurName"/>
            <w:enabled/>
            <w:calcOnExit w:val="0"/>
            <w:textInput>
              <w:format w:val="UPPERCASE"/>
            </w:textInput>
          </w:ffData>
        </w:fldChar>
      </w:r>
      <w:bookmarkStart w:id="1" w:name="SurName"/>
      <w:r w:rsidR="00190071"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1"/>
    </w:p>
    <w:p w14:paraId="56F8ADC5" w14:textId="77777777" w:rsidR="001B2298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28D71B2" wp14:editId="474F9899">
                <wp:simplePos x="0" y="0"/>
                <wp:positionH relativeFrom="column">
                  <wp:posOffset>897890</wp:posOffset>
                </wp:positionH>
                <wp:positionV relativeFrom="paragraph">
                  <wp:posOffset>108585</wp:posOffset>
                </wp:positionV>
                <wp:extent cx="5290185" cy="247650"/>
                <wp:effectExtent l="0" t="0" r="2476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0185" cy="247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0305" id="Rounded Rectangle 13" o:spid="_x0000_s1026" style="position:absolute;margin-left:70.7pt;margin-top:8.55pt;width:416.55pt;height:19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" filled="f" strokecolor="black [3213]" strokeweight="1pt">
                <v:path arrowok="t"/>
              </v:roundrect>
            </w:pict>
          </mc:Fallback>
        </mc:AlternateContent>
      </w:r>
    </w:p>
    <w:p w14:paraId="1D2F3E2D" w14:textId="77777777" w:rsidR="00190071" w:rsidRPr="006B0925" w:rsidRDefault="00190071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Middle </w:t>
      </w:r>
      <w:r w:rsidR="00E423B2" w:rsidRPr="006B0925">
        <w:rPr>
          <w:rFonts w:ascii="Times New Roman" w:hAnsi="Times New Roman"/>
          <w:b/>
          <w:sz w:val="20"/>
          <w:szCs w:val="20"/>
        </w:rPr>
        <w:t>Names:</w:t>
      </w:r>
      <w:r w:rsidRPr="006B0925">
        <w:rPr>
          <w:rFonts w:ascii="Times New Roman" w:hAnsi="Times New Roman"/>
          <w:b/>
          <w:sz w:val="20"/>
          <w:szCs w:val="20"/>
        </w:rPr>
        <w:t xml:space="preserve">     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MiddleNames"/>
            <w:enabled/>
            <w:calcOnExit w:val="0"/>
            <w:textInput>
              <w:format w:val="TITLE CASE"/>
            </w:textInput>
          </w:ffData>
        </w:fldChar>
      </w:r>
      <w:bookmarkStart w:id="2" w:name="MiddleNames"/>
      <w:r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bookmarkEnd w:id="2"/>
      <w:r w:rsidRPr="006B0925">
        <w:rPr>
          <w:rFonts w:ascii="Times New Roman" w:hAnsi="Times New Roman"/>
          <w:b/>
          <w:sz w:val="20"/>
          <w:szCs w:val="20"/>
        </w:rPr>
        <w:t> </w:t>
      </w:r>
    </w:p>
    <w:p w14:paraId="3871157F" w14:textId="77777777" w:rsidR="00190071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39E04BD" wp14:editId="7028BAB9">
                <wp:simplePos x="0" y="0"/>
                <wp:positionH relativeFrom="column">
                  <wp:posOffset>2531745</wp:posOffset>
                </wp:positionH>
                <wp:positionV relativeFrom="paragraph">
                  <wp:posOffset>113030</wp:posOffset>
                </wp:positionV>
                <wp:extent cx="3656965" cy="245745"/>
                <wp:effectExtent l="0" t="0" r="19685" b="2095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6965" cy="2457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7F68A" id="Rounded Rectangle 14" o:spid="_x0000_s1026" style="position:absolute;margin-left:199.35pt;margin-top:8.9pt;width:287.95pt;height:19.3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</w:p>
    <w:p w14:paraId="6552781C" w14:textId="77777777" w:rsidR="00CB490D" w:rsidRPr="006B0925" w:rsidRDefault="001B229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>Previous Surname/Family name (if changed</w:t>
      </w:r>
      <w:r w:rsidR="00E423B2" w:rsidRPr="006B0925">
        <w:rPr>
          <w:rFonts w:ascii="Times New Roman" w:hAnsi="Times New Roman"/>
          <w:b/>
          <w:sz w:val="20"/>
          <w:szCs w:val="20"/>
        </w:rPr>
        <w:t>):</w:t>
      </w:r>
      <w:r w:rsidR="00190071" w:rsidRPr="006B0925">
        <w:rPr>
          <w:rFonts w:ascii="Times New Roman" w:hAnsi="Times New Roman"/>
          <w:b/>
          <w:sz w:val="20"/>
          <w:szCs w:val="20"/>
        </w:rPr>
        <w:t xml:space="preserve">     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90071"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0634BD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0634BD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0634BD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0634BD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0634BD" w:rsidRPr="00B115C9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 w:rsidRPr="00B115C9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</w:p>
    <w:p w14:paraId="27D6B53F" w14:textId="77777777" w:rsidR="001B2298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9032E8" wp14:editId="67FDD71B">
                <wp:simplePos x="0" y="0"/>
                <wp:positionH relativeFrom="column">
                  <wp:posOffset>3639820</wp:posOffset>
                </wp:positionH>
                <wp:positionV relativeFrom="paragraph">
                  <wp:posOffset>111760</wp:posOffset>
                </wp:positionV>
                <wp:extent cx="534035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D572" w14:textId="77777777" w:rsidR="000634BD" w:rsidRPr="00AE3643" w:rsidRDefault="000634B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36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Male</w:t>
                            </w:r>
                            <w:r w:rsidR="00AA11D2" w:rsidRPr="00AE36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32E8" id="_x0000_s1030" type="#_x0000_t202" style="position:absolute;margin-left:286.6pt;margin-top:8.8pt;width:42.0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" filled="f" stroked="f">
                <v:textbox>
                  <w:txbxContent>
                    <w:p w14:paraId="1446D572" w14:textId="77777777" w:rsidR="000634BD" w:rsidRPr="00AE3643" w:rsidRDefault="000634B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E364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Male</w:t>
                      </w:r>
                      <w:r w:rsidR="00AA11D2" w:rsidRPr="00AE364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320512" wp14:editId="69F94A58">
                <wp:simplePos x="0" y="0"/>
                <wp:positionH relativeFrom="column">
                  <wp:posOffset>4483735</wp:posOffset>
                </wp:positionH>
                <wp:positionV relativeFrom="paragraph">
                  <wp:posOffset>101600</wp:posOffset>
                </wp:positionV>
                <wp:extent cx="636905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8541" w14:textId="77777777" w:rsidR="000634BD" w:rsidRPr="00AE3643" w:rsidRDefault="000634BD" w:rsidP="000634B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36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Female</w:t>
                            </w:r>
                            <w:r w:rsidR="00AA11D2" w:rsidRPr="00AE36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0512" id="_x0000_s1031" type="#_x0000_t202" style="position:absolute;margin-left:353.05pt;margin-top:8pt;width:50.15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6g/A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" filled="f" stroked="f">
                <v:textbox>
                  <w:txbxContent>
                    <w:p w14:paraId="023B8541" w14:textId="77777777" w:rsidR="000634BD" w:rsidRPr="00AE3643" w:rsidRDefault="000634BD" w:rsidP="000634B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E364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Female</w:t>
                      </w:r>
                      <w:r w:rsidR="00AA11D2" w:rsidRPr="00AE364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A604C3" wp14:editId="4B116ACE">
                <wp:simplePos x="0" y="0"/>
                <wp:positionH relativeFrom="column">
                  <wp:posOffset>-96520</wp:posOffset>
                </wp:positionH>
                <wp:positionV relativeFrom="paragraph">
                  <wp:posOffset>147955</wp:posOffset>
                </wp:positionV>
                <wp:extent cx="1078230" cy="2463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F70C" w14:textId="77777777" w:rsidR="00CB490D" w:rsidRPr="00AE3643" w:rsidRDefault="00CB490D" w:rsidP="00CB49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E36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of Birth :</w:t>
                            </w:r>
                          </w:p>
                          <w:p w14:paraId="6C065907" w14:textId="77777777" w:rsidR="00CB490D" w:rsidRDefault="00CB4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04C3" id="_x0000_s1032" type="#_x0000_t202" style="position:absolute;margin-left:-7.6pt;margin-top:11.65pt;width:84.9pt;height:1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" filled="f" stroked="f">
                <v:textbox>
                  <w:txbxContent>
                    <w:p w14:paraId="3484F70C" w14:textId="77777777" w:rsidR="00CB490D" w:rsidRPr="00AE3643" w:rsidRDefault="00CB490D" w:rsidP="00CB490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E364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Date of Birth :</w:t>
                      </w:r>
                    </w:p>
                    <w:p w14:paraId="6C065907" w14:textId="77777777" w:rsidR="00CB490D" w:rsidRDefault="00CB490D"/>
                  </w:txbxContent>
                </v:textbox>
              </v:shape>
            </w:pict>
          </mc:Fallback>
        </mc:AlternateContent>
      </w:r>
      <w:r w:rsidR="000634BD" w:rsidRPr="006B09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903" w:tblpY="90"/>
        <w:tblW w:w="0" w:type="auto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</w:tblGrid>
      <w:tr w:rsidR="006846D7" w:rsidRPr="00B115C9" w14:paraId="40F1C8E3" w14:textId="77777777" w:rsidTr="004F5FDA">
        <w:tc>
          <w:tcPr>
            <w:tcW w:w="1432" w:type="dxa"/>
            <w:gridSpan w:val="2"/>
          </w:tcPr>
          <w:p w14:paraId="72F3FB04" w14:textId="77777777" w:rsidR="006846D7" w:rsidRPr="00B115C9" w:rsidRDefault="006846D7" w:rsidP="0068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DD</w:t>
            </w:r>
          </w:p>
        </w:tc>
        <w:tc>
          <w:tcPr>
            <w:tcW w:w="1432" w:type="dxa"/>
            <w:gridSpan w:val="2"/>
          </w:tcPr>
          <w:p w14:paraId="14F1AD16" w14:textId="77777777" w:rsidR="006846D7" w:rsidRPr="00B115C9" w:rsidRDefault="006846D7" w:rsidP="0068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MM</w:t>
            </w:r>
          </w:p>
        </w:tc>
        <w:tc>
          <w:tcPr>
            <w:tcW w:w="1432" w:type="dxa"/>
            <w:gridSpan w:val="2"/>
          </w:tcPr>
          <w:p w14:paraId="1689D65F" w14:textId="77777777" w:rsidR="006846D7" w:rsidRPr="00B115C9" w:rsidRDefault="006846D7" w:rsidP="0068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YY</w:t>
            </w:r>
          </w:p>
        </w:tc>
      </w:tr>
      <w:tr w:rsidR="00AA11D2" w:rsidRPr="00B115C9" w14:paraId="08F0058F" w14:textId="77777777" w:rsidTr="006846D7">
        <w:tc>
          <w:tcPr>
            <w:tcW w:w="716" w:type="dxa"/>
          </w:tcPr>
          <w:p w14:paraId="16B48628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268B7045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4E5EC256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24522AB8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7F3DA7A3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16" w:type="dxa"/>
          </w:tcPr>
          <w:p w14:paraId="7B550D66" w14:textId="77777777" w:rsidR="00AA11D2" w:rsidRPr="00B115C9" w:rsidRDefault="00884966" w:rsidP="00563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11D2"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instrText xml:space="preserve"> FORMTEXT </w:instrTex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separate"/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="00563FB7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t> </w:t>
            </w:r>
            <w:r w:rsidRPr="00B115C9"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B11EA08" w14:textId="77777777" w:rsidR="000634BD" w:rsidRPr="006B0925" w:rsidRDefault="00AA11D2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B0925">
        <w:rPr>
          <w:rFonts w:ascii="Times New Roman" w:hAnsi="Times New Roman"/>
          <w:b/>
          <w:color w:val="FFFFFF" w:themeColor="background1"/>
          <w:sz w:val="20"/>
          <w:szCs w:val="20"/>
        </w:rPr>
        <w:t>J</w:t>
      </w:r>
      <w:r w:rsidRPr="006B0925">
        <w:rPr>
          <w:rFonts w:ascii="Times New Roman" w:hAnsi="Times New Roman"/>
          <w:b/>
          <w:sz w:val="20"/>
          <w:szCs w:val="20"/>
        </w:rPr>
        <w:t xml:space="preserve">              </w:t>
      </w:r>
      <w:r w:rsidR="00884966" w:rsidRPr="00B115C9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B115C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="00884966" w:rsidRPr="00B115C9">
        <w:rPr>
          <w:rFonts w:ascii="Times New Roman" w:hAnsi="Times New Roman"/>
          <w:b/>
          <w:sz w:val="20"/>
          <w:szCs w:val="20"/>
          <w:lang w:val="fr-FR"/>
        </w:rPr>
        <w:fldChar w:fldCharType="end"/>
      </w:r>
      <w:r w:rsidRPr="006B0925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84966" w:rsidRPr="00B115C9">
        <w:rPr>
          <w:rFonts w:ascii="Times New Roman" w:hAnsi="Times New Roman"/>
          <w:b/>
          <w:sz w:val="20"/>
          <w:szCs w:val="20"/>
          <w:lang w:val="fr-FR"/>
        </w:rPr>
        <w:fldChar w:fldCharType="begin">
          <w:ffData>
            <w:name w:val="Specialization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B115C9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b/>
          <w:sz w:val="20"/>
          <w:szCs w:val="20"/>
          <w:lang w:val="fr-FR"/>
        </w:rPr>
      </w:r>
      <w:r w:rsidR="00000000">
        <w:rPr>
          <w:rFonts w:ascii="Times New Roman" w:hAnsi="Times New Roman"/>
          <w:b/>
          <w:sz w:val="20"/>
          <w:szCs w:val="20"/>
          <w:lang w:val="fr-FR"/>
        </w:rPr>
        <w:fldChar w:fldCharType="separate"/>
      </w:r>
      <w:r w:rsidR="00884966" w:rsidRPr="00B115C9">
        <w:rPr>
          <w:rFonts w:ascii="Times New Roman" w:hAnsi="Times New Roman"/>
          <w:b/>
          <w:sz w:val="20"/>
          <w:szCs w:val="20"/>
          <w:lang w:val="fr-FR"/>
        </w:rPr>
        <w:fldChar w:fldCharType="end"/>
      </w:r>
    </w:p>
    <w:p w14:paraId="794C1FC0" w14:textId="77777777" w:rsidR="001B2298" w:rsidRPr="006B0925" w:rsidRDefault="000634BD" w:rsidP="00DA371F">
      <w:pPr>
        <w:spacing w:after="0" w:line="240" w:lineRule="auto"/>
        <w:rPr>
          <w:rFonts w:ascii="Times New Roman" w:hAnsi="Times New Roman"/>
          <w:b/>
        </w:rPr>
      </w:pPr>
      <w:r w:rsidRPr="006B0925"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14:paraId="786B09D9" w14:textId="77777777" w:rsidR="001B2298" w:rsidRPr="006B0925" w:rsidRDefault="003C1A24" w:rsidP="00CB490D">
      <w:pPr>
        <w:tabs>
          <w:tab w:val="left" w:pos="245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63B42FD" wp14:editId="5A85E22A">
                <wp:simplePos x="0" y="0"/>
                <wp:positionH relativeFrom="column">
                  <wp:posOffset>600075</wp:posOffset>
                </wp:positionH>
                <wp:positionV relativeFrom="paragraph">
                  <wp:posOffset>88265</wp:posOffset>
                </wp:positionV>
                <wp:extent cx="5587365" cy="254000"/>
                <wp:effectExtent l="0" t="0" r="13335" b="127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7365" cy="254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A6071" id="Rounded Rectangle 17" o:spid="_x0000_s1026" style="position:absolute;margin-left:47.25pt;margin-top:6.95pt;width:439.95pt;height:20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" filled="f" strokecolor="black [3213]" strokeweight="1pt">
                <v:path arrowok="t"/>
              </v:roundrect>
            </w:pict>
          </mc:Fallback>
        </mc:AlternateContent>
      </w:r>
      <w:r w:rsidR="00CB490D" w:rsidRPr="006B0925">
        <w:rPr>
          <w:rFonts w:ascii="Times New Roman" w:hAnsi="Times New Roman"/>
          <w:b/>
        </w:rPr>
        <w:tab/>
      </w:r>
    </w:p>
    <w:p w14:paraId="3D65C8D6" w14:textId="77777777" w:rsidR="001B2298" w:rsidRPr="00BA5D54" w:rsidRDefault="00E423B2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>Address:</w:t>
      </w:r>
      <w:r w:rsidR="004D3BAF" w:rsidRPr="006B0925">
        <w:rPr>
          <w:rFonts w:ascii="Times New Roman" w:hAnsi="Times New Roman"/>
          <w:b/>
          <w:sz w:val="20"/>
          <w:szCs w:val="20"/>
        </w:rPr>
        <w:t xml:space="preserve">       </w: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D3BAF"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563FB7">
        <w:rPr>
          <w:rFonts w:ascii="Times New Roman" w:hAnsi="Times New Roman"/>
          <w:color w:val="0000FF"/>
          <w:sz w:val="20"/>
          <w:szCs w:val="20"/>
          <w:lang w:val="fr-FR"/>
        </w:rPr>
        <w:t> </w: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</w:p>
    <w:p w14:paraId="04D68F17" w14:textId="77777777" w:rsidR="00B115C9" w:rsidRPr="006B0925" w:rsidRDefault="003C1A24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4241A5" wp14:editId="51DD2F5B">
                <wp:simplePos x="0" y="0"/>
                <wp:positionH relativeFrom="column">
                  <wp:posOffset>2038350</wp:posOffset>
                </wp:positionH>
                <wp:positionV relativeFrom="paragraph">
                  <wp:posOffset>117475</wp:posOffset>
                </wp:positionV>
                <wp:extent cx="56515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6EE8" w14:textId="77777777" w:rsidR="007270FF" w:rsidRDefault="00651A65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State :</w:t>
                            </w:r>
                            <w:r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41A5" id="_x0000_s1033" type="#_x0000_t202" style="position:absolute;margin-left:160.5pt;margin-top:9.25pt;width:44.5pt;height:2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" filled="f" stroked="f">
                <v:textbox>
                  <w:txbxContent>
                    <w:p w14:paraId="6CAB6EE8" w14:textId="77777777" w:rsidR="007270FF" w:rsidRDefault="00651A65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State :</w:t>
                      </w:r>
                      <w:r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 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D6E9CC9" wp14:editId="0781A5FC">
                <wp:simplePos x="0" y="0"/>
                <wp:positionH relativeFrom="column">
                  <wp:posOffset>4000500</wp:posOffset>
                </wp:positionH>
                <wp:positionV relativeFrom="paragraph">
                  <wp:posOffset>127635</wp:posOffset>
                </wp:positionV>
                <wp:extent cx="565150" cy="266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E502" w14:textId="77777777" w:rsidR="00651A65" w:rsidRDefault="00651A65" w:rsidP="00651A65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LGA:</w:t>
                            </w:r>
                            <w:r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9CC9" id="_x0000_s1034" type="#_x0000_t202" style="position:absolute;margin-left:315pt;margin-top:10.05pt;width:44.5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" filled="f" stroked="f">
                <v:textbox>
                  <w:txbxContent>
                    <w:p w14:paraId="064FE502" w14:textId="77777777" w:rsidR="00651A65" w:rsidRDefault="00651A65" w:rsidP="00651A65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LGA:</w:t>
                      </w:r>
                      <w:r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 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3C97BA8" wp14:editId="33999DF8">
                <wp:simplePos x="0" y="0"/>
                <wp:positionH relativeFrom="column">
                  <wp:posOffset>4493260</wp:posOffset>
                </wp:positionH>
                <wp:positionV relativeFrom="paragraph">
                  <wp:posOffset>126365</wp:posOffset>
                </wp:positionV>
                <wp:extent cx="1674495" cy="215265"/>
                <wp:effectExtent l="0" t="0" r="20955" b="1333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2152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4C3AD" id="Rounded Rectangle 30" o:spid="_x0000_s1026" style="position:absolute;margin-left:353.8pt;margin-top:9.95pt;width:131.85pt;height:16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74E06F1" wp14:editId="776D08D7">
                <wp:simplePos x="0" y="0"/>
                <wp:positionH relativeFrom="column">
                  <wp:posOffset>2575560</wp:posOffset>
                </wp:positionH>
                <wp:positionV relativeFrom="paragraph">
                  <wp:posOffset>136525</wp:posOffset>
                </wp:positionV>
                <wp:extent cx="1417320" cy="205105"/>
                <wp:effectExtent l="0" t="0" r="11430" b="2349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B1F3" id="Rounded Rectangle 19" o:spid="_x0000_s1026" style="position:absolute;margin-left:202.8pt;margin-top:10.75pt;width:111.6pt;height:16.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CF91046" wp14:editId="69F2241F">
                <wp:simplePos x="0" y="0"/>
                <wp:positionH relativeFrom="column">
                  <wp:posOffset>612140</wp:posOffset>
                </wp:positionH>
                <wp:positionV relativeFrom="paragraph">
                  <wp:posOffset>140335</wp:posOffset>
                </wp:positionV>
                <wp:extent cx="1458595" cy="205105"/>
                <wp:effectExtent l="0" t="0" r="27305" b="2349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859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36F84" id="Rounded Rectangle 18" o:spid="_x0000_s1026" style="position:absolute;margin-left:48.2pt;margin-top:11.05pt;width:114.85pt;height:16.1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</w:p>
    <w:p w14:paraId="363C1490" w14:textId="77777777" w:rsidR="004D3BAF" w:rsidRPr="006B0925" w:rsidRDefault="003C1A24" w:rsidP="004D3BAF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960992C" wp14:editId="59E0F3A4">
                <wp:simplePos x="0" y="0"/>
                <wp:positionH relativeFrom="column">
                  <wp:posOffset>2038350</wp:posOffset>
                </wp:positionH>
                <wp:positionV relativeFrom="paragraph">
                  <wp:posOffset>254635</wp:posOffset>
                </wp:positionV>
                <wp:extent cx="564515" cy="2667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FCC3" w14:textId="77777777" w:rsidR="00651A65" w:rsidRDefault="00651A65" w:rsidP="00651A65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Email:</w:t>
                            </w:r>
                            <w:r w:rsidRPr="004D3BA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 :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992C" id="_x0000_s1035" type="#_x0000_t202" style="position:absolute;margin-left:160.5pt;margin-top:20.05pt;width:44.45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" filled="f" stroked="f">
                <v:textbox>
                  <w:txbxContent>
                    <w:p w14:paraId="29B5FCC3" w14:textId="77777777" w:rsidR="00651A65" w:rsidRDefault="00651A65" w:rsidP="00651A65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Email:</w:t>
                      </w:r>
                      <w:r w:rsidRPr="004D3BA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  <w:t> :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25EFBF6F" wp14:editId="798FCB87">
                <wp:simplePos x="0" y="0"/>
                <wp:positionH relativeFrom="column">
                  <wp:posOffset>2603500</wp:posOffset>
                </wp:positionH>
                <wp:positionV relativeFrom="paragraph">
                  <wp:posOffset>263525</wp:posOffset>
                </wp:positionV>
                <wp:extent cx="3564890" cy="205105"/>
                <wp:effectExtent l="0" t="0" r="16510" b="2349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9A15C" id="Rounded Rectangle 31" o:spid="_x0000_s1026" style="position:absolute;margin-left:205pt;margin-top:20.75pt;width:280.7pt;height:16.1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C8001D1" wp14:editId="75D2677E">
                <wp:simplePos x="0" y="0"/>
                <wp:positionH relativeFrom="column">
                  <wp:posOffset>624205</wp:posOffset>
                </wp:positionH>
                <wp:positionV relativeFrom="paragraph">
                  <wp:posOffset>263525</wp:posOffset>
                </wp:positionV>
                <wp:extent cx="1458595" cy="205105"/>
                <wp:effectExtent l="0" t="0" r="27305" b="2349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859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60927" id="Rounded Rectangle 21" o:spid="_x0000_s1026" style="position:absolute;margin-left:49.15pt;margin-top:20.75pt;width:114.85pt;height:16.1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" filled="f" strokecolor="black [3213]" strokeweight="1pt">
                <v:path arrowok="t"/>
              </v:roundrect>
            </w:pict>
          </mc:Fallback>
        </mc:AlternateContent>
      </w:r>
      <w:r w:rsidR="00E423B2" w:rsidRPr="006B0925">
        <w:rPr>
          <w:rFonts w:ascii="Times New Roman" w:hAnsi="Times New Roman"/>
          <w:b/>
          <w:sz w:val="20"/>
          <w:szCs w:val="20"/>
        </w:rPr>
        <w:t>Country:</w:t>
      </w:r>
      <w:r w:rsidR="002D5972" w:rsidRPr="006B0925">
        <w:rPr>
          <w:rFonts w:ascii="Times New Roman" w:hAnsi="Times New Roman"/>
          <w:b/>
          <w:sz w:val="20"/>
          <w:szCs w:val="20"/>
        </w:rPr>
        <w:t xml:space="preserve">     </w:t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63FB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</w:rPr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="00563FB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end"/>
      </w:r>
      <w:r w:rsidR="004D3BAF" w:rsidRPr="006B0925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 w:rsidR="002C4BC7" w:rsidRPr="006B0925">
        <w:rPr>
          <w:rFonts w:ascii="Times New Roman" w:hAnsi="Times New Roman"/>
          <w:color w:val="0000FF"/>
          <w:sz w:val="20"/>
          <w:szCs w:val="20"/>
        </w:rPr>
        <w:t xml:space="preserve">         </w: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4BC7" w:rsidRPr="006B0925">
        <w:rPr>
          <w:rFonts w:ascii="Times New Roman" w:hAnsi="Times New Roman"/>
          <w:color w:val="0000FF"/>
          <w:sz w:val="20"/>
          <w:szCs w:val="20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separate"/>
      </w:r>
      <w:r w:rsidR="002C4BC7">
        <w:rPr>
          <w:rFonts w:ascii="Times New Roman" w:hAnsi="Times New Roman"/>
          <w:noProof/>
          <w:color w:val="0000FF"/>
          <w:sz w:val="20"/>
          <w:szCs w:val="20"/>
          <w:lang w:val="fr-FR"/>
        </w:rPr>
        <w:t> </w:t>
      </w:r>
      <w:r w:rsidR="002C4BC7">
        <w:rPr>
          <w:rFonts w:ascii="Times New Roman" w:hAnsi="Times New Roman"/>
          <w:noProof/>
          <w:color w:val="0000FF"/>
          <w:sz w:val="20"/>
          <w:szCs w:val="20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2D5972"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="00563FB7">
        <w:rPr>
          <w:rFonts w:ascii="Times New Roman" w:hAnsi="Times New Roman"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color w:val="0000FF"/>
          <w:sz w:val="18"/>
          <w:szCs w:val="18"/>
        </w:rPr>
        <w:t> </w:t>
      </w:r>
      <w:r w:rsidR="00563FB7">
        <w:rPr>
          <w:rFonts w:ascii="Times New Roman" w:hAnsi="Times New Roman"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  <w:r w:rsidR="002C4BC7">
        <w:rPr>
          <w:rFonts w:ascii="Times New Roman" w:hAnsi="Times New Roman"/>
          <w:noProof/>
          <w:color w:val="0000FF"/>
          <w:sz w:val="20"/>
          <w:szCs w:val="20"/>
          <w:lang w:val="fr-FR"/>
        </w:rPr>
        <w:t> </w:t>
      </w:r>
      <w:r w:rsidR="002C4BC7">
        <w:rPr>
          <w:rFonts w:ascii="Times New Roman" w:hAnsi="Times New Roman"/>
          <w:noProof/>
          <w:color w:val="0000FF"/>
          <w:sz w:val="20"/>
          <w:szCs w:val="20"/>
          <w:lang w:val="fr-FR"/>
        </w:rPr>
        <w:t> </w:t>
      </w:r>
      <w:r w:rsidR="002C4BC7">
        <w:rPr>
          <w:rFonts w:ascii="Times New Roman" w:hAnsi="Times New Roman"/>
          <w:noProof/>
          <w:color w:val="0000FF"/>
          <w:sz w:val="20"/>
          <w:szCs w:val="20"/>
          <w:lang w:val="fr-FR"/>
        </w:rPr>
        <w:t> </w:t>
      </w:r>
      <w:r w:rsidR="00884966">
        <w:rPr>
          <w:rFonts w:ascii="Times New Roman" w:hAnsi="Times New Roman"/>
          <w:color w:val="0000FF"/>
          <w:sz w:val="20"/>
          <w:szCs w:val="20"/>
          <w:lang w:val="fr-FR"/>
        </w:rPr>
        <w:fldChar w:fldCharType="end"/>
      </w:r>
      <w:r w:rsidR="002D5972" w:rsidRPr="006B0925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2D5972"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39ED9C6C" w14:textId="77777777" w:rsidR="004D3BAF" w:rsidRPr="006B0925" w:rsidRDefault="003C1A24" w:rsidP="004D3BAF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3D9524C" wp14:editId="6336FB75">
                <wp:simplePos x="0" y="0"/>
                <wp:positionH relativeFrom="column">
                  <wp:posOffset>3795395</wp:posOffset>
                </wp:positionH>
                <wp:positionV relativeFrom="paragraph">
                  <wp:posOffset>259080</wp:posOffset>
                </wp:positionV>
                <wp:extent cx="2392045" cy="205105"/>
                <wp:effectExtent l="0" t="0" r="27305" b="2349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045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0BD1" id="Rounded Rectangle 22" o:spid="_x0000_s1026" style="position:absolute;margin-left:298.85pt;margin-top:20.4pt;width:188.35pt;height:16.1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 w:rsidR="004D3BAF" w:rsidRPr="006B0925">
        <w:rPr>
          <w:rFonts w:ascii="Times New Roman" w:hAnsi="Times New Roman"/>
          <w:b/>
          <w:sz w:val="20"/>
          <w:szCs w:val="20"/>
        </w:rPr>
        <w:t xml:space="preserve">Telephone:    </w:t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5972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</w:rPr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="002D5972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</w:rPr>
        <w:fldChar w:fldCharType="end"/>
      </w:r>
      <w:r w:rsidR="002D5972"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       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2D5972"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2D5972">
        <w:rPr>
          <w:rFonts w:ascii="Times New Roman" w:hAnsi="Times New Roman"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6B96B958" w14:textId="77777777" w:rsidR="002D5972" w:rsidRDefault="002D5972" w:rsidP="002D597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</w:rPr>
      </w:pPr>
      <w:r w:rsidRPr="002D5972">
        <w:rPr>
          <w:rFonts w:ascii="Times New Roman" w:hAnsi="Times New Roman"/>
          <w:b/>
          <w:sz w:val="20"/>
          <w:szCs w:val="20"/>
        </w:rPr>
        <w:t xml:space="preserve">Name and address of next of kin (or </w:t>
      </w:r>
      <w:r>
        <w:rPr>
          <w:rFonts w:ascii="Times New Roman" w:hAnsi="Times New Roman"/>
          <w:b/>
          <w:sz w:val="20"/>
          <w:szCs w:val="20"/>
        </w:rPr>
        <w:t xml:space="preserve">person to contact in emergency)    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10514435" w14:textId="77777777" w:rsidR="002D5972" w:rsidRDefault="003C1A24" w:rsidP="002D597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F59AD24" wp14:editId="3E541EA9">
                <wp:simplePos x="0" y="0"/>
                <wp:positionH relativeFrom="column">
                  <wp:posOffset>-4445</wp:posOffset>
                </wp:positionH>
                <wp:positionV relativeFrom="paragraph">
                  <wp:posOffset>75565</wp:posOffset>
                </wp:positionV>
                <wp:extent cx="6172835" cy="165735"/>
                <wp:effectExtent l="0" t="0" r="18415" b="2476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835" cy="1657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7758A" id="Rounded Rectangle 32" o:spid="_x0000_s1026" style="position:absolute;margin-left:-.35pt;margin-top:5.95pt;width:486.05pt;height:13.0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" filled="f" strokecolor="black [3213]" strokeweight="1pt">
                <v:path arrowok="t"/>
              </v:roundrect>
            </w:pict>
          </mc:Fallback>
        </mc:AlternateContent>
      </w:r>
    </w:p>
    <w:p w14:paraId="18B253A3" w14:textId="77777777" w:rsidR="002D5972" w:rsidRDefault="002D5972" w:rsidP="002D5972">
      <w:pPr>
        <w:spacing w:after="0" w:line="240" w:lineRule="auto"/>
        <w:ind w:right="-5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Pr="00FF54F7">
        <w:rPr>
          <w:rFonts w:ascii="Times New Roman" w:hAnsi="Times New Roman"/>
          <w:noProof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0C3F5867" w14:textId="77777777" w:rsidR="002D5972" w:rsidRDefault="002D5972" w:rsidP="002D5972">
      <w:pPr>
        <w:spacing w:after="0" w:line="240" w:lineRule="auto"/>
        <w:ind w:right="-513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begin">
          <w:ffData>
            <w:name w:val="State"/>
            <w:enabled/>
            <w:calcOnExit w:val="0"/>
            <w:textInput>
              <w:format w:val="TITLE CASE"/>
            </w:textInput>
          </w:ffData>
        </w:fldChar>
      </w:r>
      <w:r w:rsidRPr="00FF54F7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separate"/>
      </w:r>
      <w:r>
        <w:rPr>
          <w:rFonts w:ascii="Times New Roman" w:hAnsi="Times New Roman"/>
          <w:color w:val="0000FF"/>
          <w:sz w:val="18"/>
          <w:szCs w:val="18"/>
        </w:rPr>
        <w:t> </w:t>
      </w:r>
      <w:r>
        <w:rPr>
          <w:rFonts w:ascii="Times New Roman" w:hAnsi="Times New Roman"/>
          <w:color w:val="0000FF"/>
          <w:sz w:val="18"/>
          <w:szCs w:val="18"/>
        </w:rPr>
        <w:t> </w:t>
      </w:r>
      <w:r>
        <w:rPr>
          <w:rFonts w:ascii="Times New Roman" w:hAnsi="Times New Roman"/>
          <w:color w:val="0000FF"/>
          <w:sz w:val="18"/>
          <w:szCs w:val="18"/>
        </w:rPr>
        <w:t> </w:t>
      </w:r>
      <w:r>
        <w:rPr>
          <w:rFonts w:ascii="Times New Roman" w:hAnsi="Times New Roman"/>
          <w:color w:val="0000FF"/>
          <w:sz w:val="18"/>
          <w:szCs w:val="18"/>
        </w:rPr>
        <w:t> </w:t>
      </w:r>
      <w:r>
        <w:rPr>
          <w:rFonts w:ascii="Times New Roman" w:hAnsi="Times New Roman"/>
          <w:color w:val="0000FF"/>
          <w:sz w:val="18"/>
          <w:szCs w:val="18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</w:rPr>
        <w:fldChar w:fldCharType="end"/>
      </w:r>
    </w:p>
    <w:p w14:paraId="752F2621" w14:textId="77777777" w:rsidR="007F163D" w:rsidRDefault="007F163D" w:rsidP="007F163D">
      <w:pPr>
        <w:autoSpaceDE w:val="0"/>
        <w:autoSpaceDN w:val="0"/>
        <w:adjustRightInd w:val="0"/>
        <w:spacing w:after="0" w:line="240" w:lineRule="auto"/>
        <w:rPr>
          <w:rFonts w:ascii="Swiss721BT-Bold" w:eastAsia="Times New Roman" w:hAnsi="Swiss721BT-Bold" w:cs="Swiss721BT-Bold"/>
          <w:b/>
          <w:bCs/>
          <w:sz w:val="20"/>
          <w:szCs w:val="20"/>
        </w:rPr>
      </w:pPr>
    </w:p>
    <w:p w14:paraId="2CD6C177" w14:textId="77777777" w:rsidR="000A09C3" w:rsidRDefault="000A09C3" w:rsidP="007F163D">
      <w:pPr>
        <w:autoSpaceDE w:val="0"/>
        <w:autoSpaceDN w:val="0"/>
        <w:adjustRightInd w:val="0"/>
        <w:spacing w:after="0" w:line="240" w:lineRule="auto"/>
        <w:rPr>
          <w:rFonts w:ascii="Swiss721BT-Bold" w:eastAsia="Times New Roman" w:hAnsi="Swiss721BT-Bold" w:cs="Swiss721BT-Bold"/>
          <w:b/>
          <w:bCs/>
          <w:sz w:val="20"/>
          <w:szCs w:val="20"/>
        </w:rPr>
      </w:pPr>
    </w:p>
    <w:p w14:paraId="68F99801" w14:textId="77777777" w:rsidR="007F163D" w:rsidRDefault="007F163D" w:rsidP="007F163D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Swiss721BT-Bold" w:eastAsia="Times New Roman" w:hAnsi="Swiss721BT-Bold" w:cs="Swiss721BT-Bold"/>
          <w:b/>
          <w:bCs/>
          <w:sz w:val="20"/>
          <w:szCs w:val="20"/>
        </w:rPr>
      </w:pPr>
      <w:r>
        <w:rPr>
          <w:rFonts w:ascii="Swiss721BT-Bold" w:eastAsia="Times New Roman" w:hAnsi="Swiss721BT-Bold" w:cs="Swiss721BT-Bold"/>
          <w:b/>
          <w:bCs/>
          <w:sz w:val="20"/>
          <w:szCs w:val="20"/>
        </w:rPr>
        <w:t>Formal Qualifications</w:t>
      </w:r>
    </w:p>
    <w:p w14:paraId="4A493AF9" w14:textId="77777777" w:rsidR="00F46557" w:rsidRPr="006B0925" w:rsidRDefault="007F163D" w:rsidP="006B0925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Swiss721BT-Italic" w:eastAsia="Times New Roman" w:hAnsi="Swiss721BT-Italic" w:cs="Swiss721BT-Italic"/>
          <w:b/>
          <w:i/>
          <w:iCs/>
          <w:sz w:val="20"/>
          <w:szCs w:val="20"/>
        </w:rPr>
      </w:pPr>
      <w:r>
        <w:rPr>
          <w:rFonts w:ascii="Swiss721BT-Italic" w:eastAsia="Times New Roman" w:hAnsi="Swiss721BT-Italic" w:cs="Swiss721BT-Italic"/>
          <w:i/>
          <w:iCs/>
          <w:sz w:val="20"/>
          <w:szCs w:val="20"/>
        </w:rPr>
        <w:t xml:space="preserve">Please give details of </w:t>
      </w:r>
      <w:r w:rsidR="00CB50C2">
        <w:rPr>
          <w:rFonts w:ascii="Swiss721BT-Italic" w:eastAsia="Times New Roman" w:hAnsi="Swiss721BT-Italic" w:cs="Swiss721BT-Italic"/>
          <w:i/>
          <w:iCs/>
          <w:sz w:val="20"/>
          <w:szCs w:val="20"/>
        </w:rPr>
        <w:t>all ypur academic qualifications. A</w:t>
      </w:r>
      <w:r>
        <w:rPr>
          <w:rFonts w:ascii="Swiss721BT-Italic" w:eastAsia="Times New Roman" w:hAnsi="Swiss721BT-Italic" w:cs="Swiss721BT-Italic"/>
          <w:i/>
          <w:iCs/>
          <w:sz w:val="20"/>
          <w:szCs w:val="20"/>
        </w:rPr>
        <w:t>pplicants should attach a certified copy of certificates</w:t>
      </w:r>
      <w:r w:rsidR="006B0925">
        <w:rPr>
          <w:rFonts w:ascii="Swiss721BT-Italic" w:eastAsia="Times New Roman" w:hAnsi="Swiss721BT-Italic" w:cs="Swiss721BT-Italic"/>
          <w:i/>
          <w:iCs/>
          <w:sz w:val="20"/>
          <w:szCs w:val="20"/>
        </w:rPr>
        <w:t xml:space="preserve">. Official </w:t>
      </w:r>
      <w:r>
        <w:rPr>
          <w:rFonts w:ascii="Swiss721BT-Italic" w:eastAsia="Times New Roman" w:hAnsi="Swiss721BT-Italic" w:cs="Swiss721BT-Italic"/>
          <w:i/>
          <w:iCs/>
          <w:sz w:val="20"/>
          <w:szCs w:val="20"/>
        </w:rPr>
        <w:t xml:space="preserve">transcripts of </w:t>
      </w:r>
      <w:r w:rsidR="006B0925">
        <w:rPr>
          <w:rFonts w:ascii="Swiss721BT-Italic" w:eastAsia="Times New Roman" w:hAnsi="Swiss721BT-Italic" w:cs="Swiss721BT-Italic"/>
          <w:i/>
          <w:iCs/>
          <w:sz w:val="20"/>
          <w:szCs w:val="20"/>
        </w:rPr>
        <w:t xml:space="preserve">degrees should be forwarded to </w:t>
      </w:r>
      <w:r w:rsidR="00BA5D54">
        <w:rPr>
          <w:rFonts w:ascii="Swiss721BT-Italic" w:eastAsia="Times New Roman" w:hAnsi="Swiss721BT-Italic" w:cs="Swiss721BT-Italic"/>
          <w:i/>
          <w:iCs/>
          <w:sz w:val="20"/>
          <w:szCs w:val="20"/>
        </w:rPr>
        <w:t>AFRIGIST</w:t>
      </w:r>
      <w:r w:rsidR="006B0925">
        <w:rPr>
          <w:rFonts w:ascii="Swiss721BT-Italic" w:eastAsia="Times New Roman" w:hAnsi="Swiss721BT-Italic" w:cs="Swiss721BT-Italic"/>
          <w:i/>
          <w:iCs/>
          <w:sz w:val="20"/>
          <w:szCs w:val="20"/>
        </w:rPr>
        <w:t xml:space="preserve"> and addressed to the Dean of Academics &amp; Research. </w:t>
      </w:r>
      <w:r w:rsidR="006B0925" w:rsidRPr="006B0925">
        <w:rPr>
          <w:rFonts w:ascii="Swiss721BT-Italic" w:eastAsia="Times New Roman" w:hAnsi="Swiss721BT-Italic" w:cs="Swiss721BT-Italic"/>
          <w:b/>
          <w:i/>
          <w:iCs/>
          <w:sz w:val="20"/>
          <w:szCs w:val="20"/>
        </w:rPr>
        <w:t>Please note that the admission will not be processed without the transcripts.</w:t>
      </w:r>
      <w:r w:rsidR="003C1A2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291867" wp14:editId="0F9A0D8C">
                <wp:simplePos x="0" y="0"/>
                <wp:positionH relativeFrom="column">
                  <wp:posOffset>-469900</wp:posOffset>
                </wp:positionH>
                <wp:positionV relativeFrom="paragraph">
                  <wp:posOffset>146685</wp:posOffset>
                </wp:positionV>
                <wp:extent cx="369570" cy="31750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D5B0" w14:textId="77777777" w:rsidR="007F163D" w:rsidRPr="005F071D" w:rsidRDefault="007F163D" w:rsidP="007F163D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1867" id="_x0000_s1036" type="#_x0000_t202" style="position:absolute;margin-left:-37pt;margin-top:11.55pt;width:29.1pt;height: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" filled="f" stroked="f">
                <v:textbox>
                  <w:txbxContent>
                    <w:p w14:paraId="5352D5B0" w14:textId="77777777" w:rsidR="007F163D" w:rsidRPr="005F071D" w:rsidRDefault="007F163D" w:rsidP="007F163D">
                      <w:pPr>
                        <w:shd w:val="clear" w:color="auto" w:fill="C6D9F1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666"/>
        <w:gridCol w:w="666"/>
        <w:gridCol w:w="666"/>
        <w:gridCol w:w="666"/>
        <w:gridCol w:w="1867"/>
        <w:gridCol w:w="1812"/>
        <w:gridCol w:w="1862"/>
      </w:tblGrid>
      <w:tr w:rsidR="00F46557" w14:paraId="3767B3F7" w14:textId="77777777" w:rsidTr="000A09C3">
        <w:tc>
          <w:tcPr>
            <w:tcW w:w="1883" w:type="dxa"/>
          </w:tcPr>
          <w:p w14:paraId="76684FC6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Name of Institution</w:t>
            </w:r>
          </w:p>
        </w:tc>
        <w:tc>
          <w:tcPr>
            <w:tcW w:w="666" w:type="dxa"/>
          </w:tcPr>
          <w:p w14:paraId="1AC95FA9" w14:textId="77777777" w:rsidR="00F46557" w:rsidRPr="007F163D" w:rsidRDefault="00F46557" w:rsidP="00F4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</w:t>
            </w:r>
          </w:p>
        </w:tc>
        <w:tc>
          <w:tcPr>
            <w:tcW w:w="666" w:type="dxa"/>
          </w:tcPr>
          <w:p w14:paraId="3A678C45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M</w:t>
            </w:r>
          </w:p>
        </w:tc>
        <w:tc>
          <w:tcPr>
            <w:tcW w:w="666" w:type="dxa"/>
          </w:tcPr>
          <w:p w14:paraId="317CFD8C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Y</w:t>
            </w:r>
          </w:p>
        </w:tc>
        <w:tc>
          <w:tcPr>
            <w:tcW w:w="666" w:type="dxa"/>
          </w:tcPr>
          <w:p w14:paraId="2317AC78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Y</w:t>
            </w:r>
          </w:p>
        </w:tc>
        <w:tc>
          <w:tcPr>
            <w:tcW w:w="1916" w:type="dxa"/>
          </w:tcPr>
          <w:p w14:paraId="5E402B71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Qualification </w:t>
            </w:r>
          </w:p>
        </w:tc>
        <w:tc>
          <w:tcPr>
            <w:tcW w:w="1876" w:type="dxa"/>
          </w:tcPr>
          <w:p w14:paraId="5ECF8290" w14:textId="77777777" w:rsidR="00F46557" w:rsidRPr="007F163D" w:rsidRDefault="00F46557" w:rsidP="00F4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Discipline</w:t>
            </w:r>
          </w:p>
        </w:tc>
        <w:tc>
          <w:tcPr>
            <w:tcW w:w="1913" w:type="dxa"/>
          </w:tcPr>
          <w:p w14:paraId="59D0B975" w14:textId="77777777" w:rsidR="00F46557" w:rsidRPr="007F163D" w:rsidRDefault="00F46557" w:rsidP="00DA3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7F163D">
              <w:rPr>
                <w:rFonts w:ascii="Times New Roman" w:eastAsia="Times New Roman" w:hAnsi="Times New Roman"/>
                <w:b/>
                <w:sz w:val="18"/>
                <w:szCs w:val="18"/>
              </w:rPr>
              <w:t>Degree classification</w:t>
            </w:r>
          </w:p>
        </w:tc>
      </w:tr>
      <w:tr w:rsidR="00F46557" w14:paraId="4C085742" w14:textId="77777777" w:rsidTr="000A09C3">
        <w:tc>
          <w:tcPr>
            <w:tcW w:w="1883" w:type="dxa"/>
          </w:tcPr>
          <w:p w14:paraId="206FEB3E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00A05B35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22D79DC7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44CCA480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9CF933B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B5046F4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1BED6AE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513EBB75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6EAA6712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1A410924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F46557" w14:paraId="562E3A05" w14:textId="77777777" w:rsidTr="000A09C3">
        <w:tc>
          <w:tcPr>
            <w:tcW w:w="1883" w:type="dxa"/>
          </w:tcPr>
          <w:p w14:paraId="77086D1E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194F188E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0A6DAE6B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2CC90681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370B4F37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7EACE57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15FAC5E3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5086469E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4A4FFB3B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7965EC7C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F46557" w14:paraId="30889220" w14:textId="77777777" w:rsidTr="000A09C3">
        <w:tc>
          <w:tcPr>
            <w:tcW w:w="1883" w:type="dxa"/>
          </w:tcPr>
          <w:p w14:paraId="4674BE16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07AD3DE5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1C2C1CE3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635CE7C3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E33FFA0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BE28A86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2CE8F1A6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7F8B4544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1CED4B59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567062BB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  <w:tr w:rsidR="00F46557" w14:paraId="1C0471D8" w14:textId="77777777" w:rsidTr="0026530D">
        <w:trPr>
          <w:trHeight w:val="401"/>
        </w:trPr>
        <w:tc>
          <w:tcPr>
            <w:tcW w:w="1883" w:type="dxa"/>
          </w:tcPr>
          <w:p w14:paraId="025AA893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  <w:p w14:paraId="3E0E1E5F" w14:textId="77777777" w:rsidR="007F163D" w:rsidRDefault="007F163D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66" w:type="dxa"/>
          </w:tcPr>
          <w:p w14:paraId="3EAFE546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7CFB8232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57BEBB36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66" w:type="dxa"/>
          </w:tcPr>
          <w:p w14:paraId="4B20FAFB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noProof/>
                <w:color w:val="0000FF"/>
                <w:sz w:val="18"/>
                <w:szCs w:val="18"/>
                <w:lang w:val="fr-FR"/>
              </w:rPr>
              <w:t> </w:t>
            </w:r>
            <w:r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6" w:type="dxa"/>
          </w:tcPr>
          <w:p w14:paraId="4B494C65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14:paraId="56049708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13" w:type="dxa"/>
          </w:tcPr>
          <w:p w14:paraId="0922EDAB" w14:textId="77777777" w:rsidR="00F46557" w:rsidRDefault="00884966" w:rsidP="00DA371F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557"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separate"/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="00F4655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t> </w:t>
            </w:r>
            <w:r w:rsidRPr="00FF54F7">
              <w:rPr>
                <w:rFonts w:ascii="Times New Roman" w:hAnsi="Times New Roman"/>
                <w:color w:val="0000FF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1903233" w14:textId="77777777" w:rsidR="00B115C9" w:rsidRDefault="003C1A24" w:rsidP="00DA371F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73440" behindDoc="0" locked="0" layoutInCell="1" allowOverlap="1" wp14:anchorId="24067D71" wp14:editId="280719C4">
                <wp:simplePos x="0" y="0"/>
                <wp:positionH relativeFrom="column">
                  <wp:posOffset>-828040</wp:posOffset>
                </wp:positionH>
                <wp:positionV relativeFrom="paragraph">
                  <wp:posOffset>40639</wp:posOffset>
                </wp:positionV>
                <wp:extent cx="7561580" cy="0"/>
                <wp:effectExtent l="0" t="0" r="203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D9AEE" id="Straight Connector 5" o:spid="_x0000_s1026" style="position:absolute;z-index:25177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2pt,3.2pt" to="530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</w:p>
    <w:p w14:paraId="43E2BA59" w14:textId="77777777" w:rsidR="007F163D" w:rsidRPr="00777667" w:rsidRDefault="003C1A24" w:rsidP="0077766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3743325" wp14:editId="0BDADC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88210" cy="26733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91E2" w14:textId="77777777" w:rsidR="00777667" w:rsidRDefault="00777667" w:rsidP="00777667">
                            <w:pPr>
                              <w:shd w:val="clear" w:color="auto" w:fill="C6D9F1" w:themeFill="text2" w:themeFillTint="33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776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Employment Record or Sponso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3325" id="_x0000_s1037" type="#_x0000_t202" style="position:absolute;margin-left:0;margin-top:0;width:172.3pt;height:21.05pt;z-index:251735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" filled="f" stroked="f">
                <v:textbox>
                  <w:txbxContent>
                    <w:p w14:paraId="4C4C91E2" w14:textId="77777777" w:rsidR="00777667" w:rsidRDefault="00777667" w:rsidP="00777667">
                      <w:pPr>
                        <w:shd w:val="clear" w:color="auto" w:fill="C6D9F1" w:themeFill="text2" w:themeFillTint="33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7776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Employment Record or Sponso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6C13D0DB" w14:textId="77777777" w:rsidR="007F163D" w:rsidRDefault="007F163D" w:rsidP="00DA371F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F404A4F" w14:textId="77777777" w:rsidR="007F163D" w:rsidRDefault="003C1A24" w:rsidP="00DA371F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63A73C3" wp14:editId="6B77E105">
                <wp:simplePos x="0" y="0"/>
                <wp:positionH relativeFrom="column">
                  <wp:posOffset>1966595</wp:posOffset>
                </wp:positionH>
                <wp:positionV relativeFrom="paragraph">
                  <wp:posOffset>22225</wp:posOffset>
                </wp:positionV>
                <wp:extent cx="4242435" cy="317500"/>
                <wp:effectExtent l="0" t="0" r="24765" b="2540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2435" cy="317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9CF07" id="Rounded Rectangle 36" o:spid="_x0000_s1026" style="position:absolute;margin-left:154.85pt;margin-top:1.75pt;width:334.05pt;height:2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1006D35" wp14:editId="386A75C7">
                <wp:simplePos x="0" y="0"/>
                <wp:positionH relativeFrom="column">
                  <wp:posOffset>-389890</wp:posOffset>
                </wp:positionH>
                <wp:positionV relativeFrom="paragraph">
                  <wp:posOffset>22225</wp:posOffset>
                </wp:positionV>
                <wp:extent cx="369570" cy="317500"/>
                <wp:effectExtent l="0" t="0" r="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2210" w14:textId="77777777" w:rsidR="00777667" w:rsidRPr="005F071D" w:rsidRDefault="00777667" w:rsidP="00777667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6D35" id="_x0000_s1038" type="#_x0000_t202" style="position:absolute;margin-left:-30.7pt;margin-top:1.75pt;width:29.1pt;height: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" filled="f" stroked="f">
                <v:textbox>
                  <w:txbxContent>
                    <w:p w14:paraId="08982210" w14:textId="77777777" w:rsidR="00777667" w:rsidRPr="005F071D" w:rsidRDefault="00777667" w:rsidP="00777667">
                      <w:pPr>
                        <w:shd w:val="clear" w:color="auto" w:fill="C6D9F1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6F9023" w14:textId="77777777" w:rsidR="007F163D" w:rsidRPr="00277BDE" w:rsidRDefault="00435F38" w:rsidP="00DA371F">
      <w:pPr>
        <w:spacing w:after="0" w:line="240" w:lineRule="auto"/>
        <w:rPr>
          <w:rFonts w:ascii="Times New Roman" w:hAnsi="Times New Roman"/>
          <w:color w:val="0000FF"/>
          <w:sz w:val="18"/>
          <w:szCs w:val="18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Name of Organisation or </w:t>
      </w:r>
      <w:r w:rsidR="00E423B2" w:rsidRPr="006B0925">
        <w:rPr>
          <w:rFonts w:ascii="Times New Roman" w:hAnsi="Times New Roman"/>
          <w:b/>
          <w:sz w:val="20"/>
          <w:szCs w:val="20"/>
        </w:rPr>
        <w:t>Sponsor:</w:t>
      </w:r>
      <w:r w:rsidR="00AA6C2A" w:rsidRPr="006B0925">
        <w:rPr>
          <w:rFonts w:ascii="Times New Roman" w:hAnsi="Times New Roman"/>
          <w:b/>
          <w:sz w:val="20"/>
          <w:szCs w:val="20"/>
        </w:rPr>
        <w:t xml:space="preserve"> 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02F98DF2" w14:textId="77777777" w:rsidR="00C5559F" w:rsidRPr="006B0925" w:rsidRDefault="00C5559F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C740E0" w14:textId="77777777" w:rsidR="007F163D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7351FF1" wp14:editId="7C1759C8">
                <wp:simplePos x="0" y="0"/>
                <wp:positionH relativeFrom="column">
                  <wp:posOffset>2082800</wp:posOffset>
                </wp:positionH>
                <wp:positionV relativeFrom="paragraph">
                  <wp:posOffset>11430</wp:posOffset>
                </wp:positionV>
                <wp:extent cx="4129405" cy="318135"/>
                <wp:effectExtent l="0" t="0" r="23495" b="2476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9405" cy="318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6A28B" id="Rounded Rectangle 37" o:spid="_x0000_s1026" style="position:absolute;margin-left:164pt;margin-top:.9pt;width:325.15pt;height:25.0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</w:p>
    <w:p w14:paraId="0910A18E" w14:textId="77777777" w:rsidR="007F163D" w:rsidRPr="00277BDE" w:rsidRDefault="00435F38" w:rsidP="00DA371F">
      <w:pPr>
        <w:spacing w:after="0" w:line="240" w:lineRule="auto"/>
        <w:rPr>
          <w:rFonts w:ascii="Times New Roman" w:hAnsi="Times New Roman"/>
          <w:color w:val="0000FF"/>
          <w:sz w:val="18"/>
          <w:szCs w:val="18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Address of Organisation or </w:t>
      </w:r>
      <w:r w:rsidR="00E423B2" w:rsidRPr="006B0925">
        <w:rPr>
          <w:rFonts w:ascii="Times New Roman" w:hAnsi="Times New Roman"/>
          <w:b/>
          <w:sz w:val="20"/>
          <w:szCs w:val="20"/>
        </w:rPr>
        <w:t>Sponsor:</w:t>
      </w:r>
      <w:r w:rsidR="00AA6C2A"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5E127656" w14:textId="77777777" w:rsidR="00C5559F" w:rsidRPr="006B0925" w:rsidRDefault="00C5559F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52B276" w14:textId="77777777" w:rsidR="007F163D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26DC49D0" wp14:editId="6C0889A6">
                <wp:simplePos x="0" y="0"/>
                <wp:positionH relativeFrom="column">
                  <wp:posOffset>1491615</wp:posOffset>
                </wp:positionH>
                <wp:positionV relativeFrom="paragraph">
                  <wp:posOffset>22225</wp:posOffset>
                </wp:positionV>
                <wp:extent cx="1160780" cy="307340"/>
                <wp:effectExtent l="0" t="0" r="20320" b="1651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780" cy="3073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9A0B" id="Rounded Rectangle 38" o:spid="_x0000_s1026" style="position:absolute;margin-left:117.45pt;margin-top:1.75pt;width:91.4pt;height:24.2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E95A463" wp14:editId="6DD01FD6">
                <wp:simplePos x="0" y="0"/>
                <wp:positionH relativeFrom="column">
                  <wp:posOffset>3661410</wp:posOffset>
                </wp:positionH>
                <wp:positionV relativeFrom="paragraph">
                  <wp:posOffset>22225</wp:posOffset>
                </wp:positionV>
                <wp:extent cx="2546350" cy="302895"/>
                <wp:effectExtent l="0" t="0" r="25400" b="2095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0" cy="30289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5DE15" id="Rounded Rectangle 40" o:spid="_x0000_s1026" style="position:absolute;margin-left:288.3pt;margin-top:1.75pt;width:200.5pt;height:23.8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4624595" wp14:editId="29145440">
                <wp:simplePos x="0" y="0"/>
                <wp:positionH relativeFrom="column">
                  <wp:posOffset>2632710</wp:posOffset>
                </wp:positionH>
                <wp:positionV relativeFrom="paragraph">
                  <wp:posOffset>124460</wp:posOffset>
                </wp:positionV>
                <wp:extent cx="1150620" cy="225425"/>
                <wp:effectExtent l="0" t="0" r="0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4E22" w14:textId="77777777" w:rsidR="00777667" w:rsidRDefault="00777667">
                            <w:r w:rsidRPr="00FF54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Current Position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4595" id="_x0000_s1039" type="#_x0000_t202" style="position:absolute;margin-left:207.3pt;margin-top:9.8pt;width:90.6pt;height:17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" filled="f" stroked="f">
                <v:textbox>
                  <w:txbxContent>
                    <w:p w14:paraId="1BF64E22" w14:textId="77777777" w:rsidR="00777667" w:rsidRDefault="00777667">
                      <w:r w:rsidRPr="00FF54F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Current Position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0951DF3" w14:textId="77777777" w:rsidR="00C5559F" w:rsidRDefault="00435F38" w:rsidP="00C5559F">
      <w:pPr>
        <w:tabs>
          <w:tab w:val="left" w:pos="6326"/>
        </w:tabs>
        <w:spacing w:after="0" w:line="240" w:lineRule="auto"/>
        <w:rPr>
          <w:rFonts w:ascii="Times New Roman" w:hAnsi="Times New Roman"/>
          <w:color w:val="0000FF"/>
          <w:sz w:val="18"/>
          <w:szCs w:val="18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Duration of </w:t>
      </w:r>
      <w:r w:rsidR="00E423B2" w:rsidRPr="006B0925">
        <w:rPr>
          <w:rFonts w:ascii="Times New Roman" w:hAnsi="Times New Roman"/>
          <w:b/>
          <w:sz w:val="20"/>
          <w:szCs w:val="20"/>
        </w:rPr>
        <w:t>Employment:</w:t>
      </w:r>
      <w:r w:rsidR="00AA6C2A"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t xml:space="preserve">                </w:t>
      </w:r>
      <w:r w:rsidR="00C5559F">
        <w:rPr>
          <w:rFonts w:ascii="Times New Roman" w:hAnsi="Times New Roman"/>
          <w:color w:val="0000FF"/>
          <w:sz w:val="18"/>
          <w:szCs w:val="18"/>
        </w:rPr>
        <w:tab/>
      </w:r>
    </w:p>
    <w:p w14:paraId="03AADF41" w14:textId="77777777" w:rsidR="00C5559F" w:rsidRDefault="003C1A24" w:rsidP="00C5559F">
      <w:pPr>
        <w:tabs>
          <w:tab w:val="left" w:pos="6326"/>
        </w:tabs>
        <w:spacing w:after="0" w:line="240" w:lineRule="auto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BF0DD0A" wp14:editId="325C8E8B">
                <wp:simplePos x="0" y="0"/>
                <wp:positionH relativeFrom="column">
                  <wp:posOffset>2427605</wp:posOffset>
                </wp:positionH>
                <wp:positionV relativeFrom="paragraph">
                  <wp:posOffset>113665</wp:posOffset>
                </wp:positionV>
                <wp:extent cx="3780155" cy="319405"/>
                <wp:effectExtent l="0" t="0" r="10795" b="2349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155" cy="3194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7E0FE" id="Rounded Rectangle 41" o:spid="_x0000_s1026" style="position:absolute;margin-left:191.15pt;margin-top:8.95pt;width:297.65pt;height:25.1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</w:p>
    <w:p w14:paraId="4D436A46" w14:textId="77777777" w:rsidR="007F163D" w:rsidRPr="006B0925" w:rsidRDefault="00AA6C2A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2E50D8F8" w14:textId="77777777" w:rsidR="007F163D" w:rsidRPr="006B0925" w:rsidRDefault="00435F3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Recommendation of Employer or </w:t>
      </w:r>
      <w:r w:rsidR="00E423B2" w:rsidRPr="006B0925">
        <w:rPr>
          <w:rFonts w:ascii="Times New Roman" w:hAnsi="Times New Roman"/>
          <w:b/>
          <w:sz w:val="20"/>
          <w:szCs w:val="20"/>
        </w:rPr>
        <w:t>Sponsor:</w:t>
      </w:r>
      <w:r w:rsidR="00AA6C2A" w:rsidRPr="006B0925">
        <w:rPr>
          <w:rFonts w:ascii="Times New Roman" w:hAnsi="Times New Roman"/>
          <w:b/>
          <w:sz w:val="20"/>
          <w:szCs w:val="20"/>
        </w:rPr>
        <w:t xml:space="preserve"> 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6EA07E41" w14:textId="77777777" w:rsidR="007F163D" w:rsidRPr="006B0925" w:rsidRDefault="003C1A24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3D53008" wp14:editId="44A06BF6">
                <wp:simplePos x="0" y="0"/>
                <wp:positionH relativeFrom="column">
                  <wp:posOffset>1350010</wp:posOffset>
                </wp:positionH>
                <wp:positionV relativeFrom="paragraph">
                  <wp:posOffset>121920</wp:posOffset>
                </wp:positionV>
                <wp:extent cx="2887345" cy="277495"/>
                <wp:effectExtent l="0" t="0" r="27305" b="2730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7345" cy="27749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13C5" id="Rounded Rectangle 42" o:spid="_x0000_s1026" style="position:absolute;margin-left:106.3pt;margin-top:9.6pt;width:227.35pt;height:21.8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95A9A07" wp14:editId="03D3DA56">
                <wp:simplePos x="0" y="0"/>
                <wp:positionH relativeFrom="column">
                  <wp:posOffset>4668520</wp:posOffset>
                </wp:positionH>
                <wp:positionV relativeFrom="paragraph">
                  <wp:posOffset>121920</wp:posOffset>
                </wp:positionV>
                <wp:extent cx="1539240" cy="277495"/>
                <wp:effectExtent l="0" t="0" r="22860" b="2730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27749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59302" id="Rounded Rectangle 44" o:spid="_x0000_s1026" style="position:absolute;margin-left:367.6pt;margin-top:9.6pt;width:121.2pt;height:21.8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16BB5E9" wp14:editId="4C2E8CFA">
                <wp:simplePos x="0" y="0"/>
                <wp:positionH relativeFrom="column">
                  <wp:posOffset>4226560</wp:posOffset>
                </wp:positionH>
                <wp:positionV relativeFrom="paragraph">
                  <wp:posOffset>121920</wp:posOffset>
                </wp:positionV>
                <wp:extent cx="544830" cy="27749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BE47" w14:textId="77777777" w:rsidR="00777667" w:rsidRDefault="00777667" w:rsidP="00777667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B5E9" id="_x0000_s1040" type="#_x0000_t202" style="position:absolute;margin-left:332.8pt;margin-top:9.6pt;width:42.9pt;height:21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" filled="f" stroked="f">
                <v:textbox>
                  <w:txbxContent>
                    <w:p w14:paraId="1761BE47" w14:textId="77777777" w:rsidR="00777667" w:rsidRDefault="00777667" w:rsidP="00777667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E186D7D" w14:textId="77777777" w:rsidR="00435F38" w:rsidRPr="006B0925" w:rsidRDefault="00435F38" w:rsidP="00DA37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0925">
        <w:rPr>
          <w:rFonts w:ascii="Times New Roman" w:hAnsi="Times New Roman"/>
          <w:b/>
          <w:sz w:val="20"/>
          <w:szCs w:val="20"/>
        </w:rPr>
        <w:t xml:space="preserve">Signature of </w:t>
      </w:r>
      <w:r w:rsidR="00E423B2" w:rsidRPr="006B0925">
        <w:rPr>
          <w:rFonts w:ascii="Times New Roman" w:hAnsi="Times New Roman"/>
          <w:b/>
          <w:sz w:val="20"/>
          <w:szCs w:val="20"/>
        </w:rPr>
        <w:t>Employer:</w:t>
      </w:r>
      <w:r w:rsidR="00AA6C2A" w:rsidRPr="006B0925">
        <w:rPr>
          <w:rFonts w:ascii="Times New Roman" w:hAnsi="Times New Roman"/>
          <w:b/>
          <w:sz w:val="20"/>
          <w:szCs w:val="20"/>
        </w:rPr>
        <w:t xml:space="preserve">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                                                       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2A2D2137" w14:textId="77777777" w:rsidR="007F163D" w:rsidRPr="006B0925" w:rsidRDefault="007F163D" w:rsidP="00DA371F">
      <w:pPr>
        <w:spacing w:after="0" w:line="240" w:lineRule="auto"/>
        <w:rPr>
          <w:rFonts w:ascii="Times New Roman" w:hAnsi="Times New Roman"/>
          <w:b/>
        </w:rPr>
      </w:pPr>
    </w:p>
    <w:p w14:paraId="205FF56D" w14:textId="77777777" w:rsidR="007F163D" w:rsidRPr="006B0925" w:rsidRDefault="003C1A24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0E32ADD" wp14:editId="15F0242C">
                <wp:simplePos x="0" y="0"/>
                <wp:positionH relativeFrom="column">
                  <wp:posOffset>-260350</wp:posOffset>
                </wp:positionH>
                <wp:positionV relativeFrom="paragraph">
                  <wp:posOffset>116840</wp:posOffset>
                </wp:positionV>
                <wp:extent cx="6667500" cy="64579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4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E87C" w14:textId="77777777" w:rsidR="00777667" w:rsidRPr="00AA6C2A" w:rsidRDefault="00777667" w:rsidP="00AA6C2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shd w:val="clear" w:color="auto" w:fill="E6E6E6"/>
                              </w:rPr>
                            </w:pPr>
                            <w:r w:rsidRPr="00AA6C2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E6E6E6"/>
                              </w:rPr>
                              <w:t>Nomination by Country Representative (</w:t>
                            </w:r>
                            <w:r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</w:rPr>
                              <w:t>for</w:t>
                            </w:r>
                            <w:r w:rsidR="006846D7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</w:rPr>
                              <w:t xml:space="preserve"> candidates applying for </w:t>
                            </w:r>
                            <w:r w:rsidR="00BA5D5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</w:rPr>
                              <w:t>AFRIGIST</w:t>
                            </w:r>
                            <w:r w:rsidR="006846D7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6E6E6"/>
                              </w:rPr>
                              <w:t xml:space="preserve"> fellowship</w:t>
                            </w:r>
                            <w:r w:rsidRPr="00AA6C2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E6E6E6"/>
                              </w:rPr>
                              <w:t xml:space="preserve">) </w:t>
                            </w:r>
                          </w:p>
                          <w:p w14:paraId="2127AC2C" w14:textId="77777777" w:rsidR="00AA6C2A" w:rsidRDefault="00777667" w:rsidP="00AA6C2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ind w:right="-51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(If the candidate is sponsored by a member State of </w:t>
                            </w:r>
                            <w:r w:rsidR="00BA5D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AFRIGIST</w:t>
                            </w:r>
                            <w:r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this section must be completed, signed and stamped with official </w:t>
                            </w:r>
                          </w:p>
                          <w:p w14:paraId="0A04E6A2" w14:textId="77777777" w:rsidR="00777667" w:rsidRPr="006B0925" w:rsidRDefault="00AA6C2A" w:rsidP="00AA6C2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ind w:right="-513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Stamp</w:t>
                            </w:r>
                            <w:r w:rsidR="00777667"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by the Country Representative. For online submission, this page should be p</w:t>
                            </w:r>
                            <w:r w:rsidR="0068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rinted after completion, signed</w:t>
                            </w:r>
                            <w:r w:rsidR="00777667" w:rsidRPr="00AA6C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scanned and attached to form submission. </w:t>
                            </w:r>
                            <w:r w:rsidR="00C351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 the moment, sponsoring is not available for programmes with partner institutions.</w:t>
                            </w:r>
                          </w:p>
                          <w:p w14:paraId="791095BC" w14:textId="77777777" w:rsidR="00777667" w:rsidRPr="00AA6C2A" w:rsidRDefault="00777667" w:rsidP="00AA6C2A">
                            <w:pPr>
                              <w:shd w:val="clear" w:color="auto" w:fill="C6D9F1" w:themeFill="text2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2ADD" id="_x0000_s1041" type="#_x0000_t202" style="position:absolute;margin-left:-20.5pt;margin-top:9.2pt;width:525pt;height:50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" fillcolor="#c6d9f1 [671]" stroked="f">
                <v:textbox>
                  <w:txbxContent>
                    <w:p w14:paraId="3414E87C" w14:textId="77777777" w:rsidR="00777667" w:rsidRPr="00AA6C2A" w:rsidRDefault="00777667" w:rsidP="00AA6C2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shd w:val="clear" w:color="auto" w:fill="E6E6E6"/>
                        </w:rPr>
                      </w:pPr>
                      <w:r w:rsidRPr="00AA6C2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E6E6E6"/>
                        </w:rPr>
                        <w:t>Nomination by Country Representative (</w:t>
                      </w:r>
                      <w:r w:rsidRPr="00AA6C2A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</w:rPr>
                        <w:t>for</w:t>
                      </w:r>
                      <w:r w:rsidR="006846D7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</w:rPr>
                        <w:t xml:space="preserve"> candidates applying for </w:t>
                      </w:r>
                      <w:r w:rsidR="00BA5D54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</w:rPr>
                        <w:t>AFRIGIST</w:t>
                      </w:r>
                      <w:r w:rsidR="006846D7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6E6E6"/>
                        </w:rPr>
                        <w:t xml:space="preserve"> fellowship</w:t>
                      </w:r>
                      <w:r w:rsidRPr="00AA6C2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E6E6E6"/>
                        </w:rPr>
                        <w:t xml:space="preserve">) </w:t>
                      </w:r>
                    </w:p>
                    <w:p w14:paraId="2127AC2C" w14:textId="77777777" w:rsidR="00AA6C2A" w:rsidRDefault="00777667" w:rsidP="00AA6C2A">
                      <w:pPr>
                        <w:shd w:val="clear" w:color="auto" w:fill="C6D9F1" w:themeFill="text2" w:themeFillTint="33"/>
                        <w:spacing w:after="0" w:line="240" w:lineRule="auto"/>
                        <w:ind w:right="-51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6C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(If the candidate is sponsored by a member State of </w:t>
                      </w:r>
                      <w:r w:rsidR="00BA5D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AFRIGIST</w:t>
                      </w:r>
                      <w:r w:rsidRPr="00AA6C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this section must be completed, signed and stamped with official </w:t>
                      </w:r>
                    </w:p>
                    <w:p w14:paraId="0A04E6A2" w14:textId="77777777" w:rsidR="00777667" w:rsidRPr="006B0925" w:rsidRDefault="00AA6C2A" w:rsidP="00AA6C2A">
                      <w:pPr>
                        <w:shd w:val="clear" w:color="auto" w:fill="C6D9F1" w:themeFill="text2" w:themeFillTint="33"/>
                        <w:spacing w:after="0" w:line="240" w:lineRule="auto"/>
                        <w:ind w:right="-513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AA6C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Stamp</w:t>
                      </w:r>
                      <w:r w:rsidR="00777667" w:rsidRPr="00AA6C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by the Country Representative. For online submission, this page should be p</w:t>
                      </w:r>
                      <w:r w:rsidR="0068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rinted after completion, signed</w:t>
                      </w:r>
                      <w:r w:rsidR="00777667" w:rsidRPr="00AA6C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scanned and attached to form submission. </w:t>
                      </w:r>
                      <w:r w:rsidR="00C351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 the moment, sponsoring is not available for programmes with partner institutions.</w:t>
                      </w:r>
                    </w:p>
                    <w:p w14:paraId="791095BC" w14:textId="77777777" w:rsidR="00777667" w:rsidRPr="00AA6C2A" w:rsidRDefault="00777667" w:rsidP="00AA6C2A">
                      <w:pPr>
                        <w:shd w:val="clear" w:color="auto" w:fill="C6D9F1" w:themeFill="text2" w:themeFillTint="3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75488" behindDoc="0" locked="0" layoutInCell="1" allowOverlap="1" wp14:anchorId="38A87531" wp14:editId="31A49E09">
                <wp:simplePos x="0" y="0"/>
                <wp:positionH relativeFrom="column">
                  <wp:posOffset>-829310</wp:posOffset>
                </wp:positionH>
                <wp:positionV relativeFrom="paragraph">
                  <wp:posOffset>9524</wp:posOffset>
                </wp:positionV>
                <wp:extent cx="7561580" cy="0"/>
                <wp:effectExtent l="0" t="0" r="203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3C0CB" id="Straight Connector 6" o:spid="_x0000_s1026" style="position:absolute;z-index:25177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3pt,.75pt" to="53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</w:p>
    <w:p w14:paraId="1C572427" w14:textId="77777777" w:rsidR="00777667" w:rsidRPr="006B0925" w:rsidRDefault="00777667" w:rsidP="00DA371F">
      <w:pPr>
        <w:spacing w:after="0" w:line="240" w:lineRule="auto"/>
        <w:rPr>
          <w:rFonts w:ascii="Times New Roman" w:hAnsi="Times New Roman"/>
          <w:b/>
        </w:rPr>
      </w:pPr>
    </w:p>
    <w:p w14:paraId="56129F91" w14:textId="77777777" w:rsidR="00777667" w:rsidRPr="006B0925" w:rsidRDefault="00777667" w:rsidP="00DA371F">
      <w:pPr>
        <w:spacing w:after="0" w:line="240" w:lineRule="auto"/>
        <w:rPr>
          <w:rFonts w:ascii="Times New Roman" w:hAnsi="Times New Roman"/>
          <w:b/>
        </w:rPr>
      </w:pPr>
    </w:p>
    <w:p w14:paraId="23806EBF" w14:textId="77777777" w:rsidR="00777667" w:rsidRPr="006B0925" w:rsidRDefault="00777667" w:rsidP="00DA371F">
      <w:pPr>
        <w:spacing w:after="0" w:line="240" w:lineRule="auto"/>
        <w:rPr>
          <w:rFonts w:ascii="Times New Roman" w:hAnsi="Times New Roman"/>
          <w:b/>
        </w:rPr>
      </w:pPr>
    </w:p>
    <w:p w14:paraId="11254C8A" w14:textId="77777777" w:rsidR="00777667" w:rsidRPr="006B0925" w:rsidRDefault="00777667" w:rsidP="00DA371F">
      <w:pPr>
        <w:spacing w:after="0" w:line="240" w:lineRule="auto"/>
        <w:rPr>
          <w:rFonts w:ascii="Times New Roman" w:hAnsi="Times New Roman"/>
          <w:b/>
        </w:rPr>
      </w:pPr>
    </w:p>
    <w:p w14:paraId="5EF5F19E" w14:textId="77777777" w:rsidR="00AA6C2A" w:rsidRDefault="003C1A24" w:rsidP="00DA371F">
      <w:pPr>
        <w:spacing w:after="0" w:line="240" w:lineRule="auto"/>
        <w:rPr>
          <w:rFonts w:ascii="Times New Roman" w:hAnsi="Times New Roman"/>
          <w:b/>
          <w:sz w:val="18"/>
          <w:szCs w:val="18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134F92D1" wp14:editId="6EC023B4">
                <wp:simplePos x="0" y="0"/>
                <wp:positionH relativeFrom="column">
                  <wp:posOffset>2943860</wp:posOffset>
                </wp:positionH>
                <wp:positionV relativeFrom="paragraph">
                  <wp:posOffset>0</wp:posOffset>
                </wp:positionV>
                <wp:extent cx="3415030" cy="304800"/>
                <wp:effectExtent l="0" t="0" r="13970" b="1905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03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D36CA" id="Rounded Rectangle 49" o:spid="_x0000_s1026" style="position:absolute;margin-left:231.8pt;margin-top:0;width:268.9pt;height:24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26B10B" wp14:editId="5362C830">
                <wp:simplePos x="0" y="0"/>
                <wp:positionH relativeFrom="column">
                  <wp:posOffset>-412750</wp:posOffset>
                </wp:positionH>
                <wp:positionV relativeFrom="paragraph">
                  <wp:posOffset>46990</wp:posOffset>
                </wp:positionV>
                <wp:extent cx="369570" cy="317500"/>
                <wp:effectExtent l="0" t="0" r="0" b="63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A555" w14:textId="77777777" w:rsidR="00B93E25" w:rsidRPr="005F071D" w:rsidRDefault="00B93E25" w:rsidP="00B93E25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B10B" id="_x0000_s1042" type="#_x0000_t202" style="position:absolute;margin-left:-32.5pt;margin-top:3.7pt;width:29.1pt;height: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" filled="f" stroked="f">
                <v:textbox>
                  <w:txbxContent>
                    <w:p w14:paraId="0E5DA555" w14:textId="77777777" w:rsidR="00B93E25" w:rsidRPr="005F071D" w:rsidRDefault="00B93E25" w:rsidP="00B93E25">
                      <w:pPr>
                        <w:shd w:val="clear" w:color="auto" w:fill="C6D9F1" w:themeFill="text2" w:themeFillTint="3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43300A" w14:textId="77777777" w:rsidR="00777667" w:rsidRPr="006B0925" w:rsidRDefault="00AA6C2A" w:rsidP="00DA371F">
      <w:pPr>
        <w:spacing w:after="0" w:line="240" w:lineRule="auto"/>
        <w:rPr>
          <w:rFonts w:ascii="Times New Roman" w:hAnsi="Times New Roman"/>
          <w:b/>
        </w:rPr>
      </w:pPr>
      <w:r w:rsidRPr="00FF54F7">
        <w:rPr>
          <w:rFonts w:ascii="Times New Roman" w:hAnsi="Times New Roman"/>
          <w:b/>
          <w:sz w:val="18"/>
          <w:szCs w:val="18"/>
          <w:lang w:val="en-GB"/>
        </w:rPr>
        <w:t xml:space="preserve">Name of Representative on </w:t>
      </w:r>
      <w:r w:rsidR="00BA5D54">
        <w:rPr>
          <w:rFonts w:ascii="Times New Roman" w:hAnsi="Times New Roman"/>
          <w:b/>
          <w:sz w:val="18"/>
          <w:szCs w:val="18"/>
          <w:lang w:val="en-GB"/>
        </w:rPr>
        <w:t>AFRIGIST</w:t>
      </w:r>
      <w:r w:rsidRPr="00FF54F7">
        <w:rPr>
          <w:rFonts w:ascii="Times New Roman" w:hAnsi="Times New Roman"/>
          <w:b/>
          <w:sz w:val="18"/>
          <w:szCs w:val="18"/>
          <w:lang w:val="en-GB"/>
        </w:rPr>
        <w:t xml:space="preserve"> Governing Council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: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5896A9DA" w14:textId="77777777" w:rsidR="00AA6C2A" w:rsidRPr="006B0925" w:rsidRDefault="003C1A24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0FA6C76F" wp14:editId="0C3DB9AE">
                <wp:simplePos x="0" y="0"/>
                <wp:positionH relativeFrom="margin">
                  <wp:align>right</wp:align>
                </wp:positionH>
                <wp:positionV relativeFrom="paragraph">
                  <wp:posOffset>102345</wp:posOffset>
                </wp:positionV>
                <wp:extent cx="5073015" cy="230588"/>
                <wp:effectExtent l="0" t="0" r="13335" b="1714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015" cy="23058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146D" id="Rounded Rectangle 50" o:spid="_x0000_s1026" style="position:absolute;margin-left:348.25pt;margin-top:8.05pt;width:399.45pt;height:18.15pt;z-index:-25157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" filled="f" strokecolor="black [3213]" strokeweight="1pt">
                <v:path arrowok="t"/>
                <w10:wrap anchorx="margin"/>
              </v:roundrect>
            </w:pict>
          </mc:Fallback>
        </mc:AlternateContent>
      </w:r>
    </w:p>
    <w:p w14:paraId="26FEEF35" w14:textId="77777777" w:rsidR="00AA6C2A" w:rsidRDefault="00AA6C2A" w:rsidP="00DA371F">
      <w:pPr>
        <w:spacing w:after="0" w:line="240" w:lineRule="auto"/>
        <w:rPr>
          <w:rFonts w:ascii="Times New Roman" w:hAnsi="Times New Roman"/>
          <w:b/>
          <w:sz w:val="18"/>
          <w:szCs w:val="18"/>
          <w:lang w:val="en-GB"/>
        </w:rPr>
      </w:pPr>
      <w:r w:rsidRPr="00FF54F7">
        <w:rPr>
          <w:rFonts w:ascii="Times New Roman" w:hAnsi="Times New Roman"/>
          <w:b/>
          <w:sz w:val="18"/>
          <w:szCs w:val="18"/>
          <w:lang w:val="en-GB"/>
        </w:rPr>
        <w:t>Address of Organisation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: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1D2B8405" w14:textId="77777777" w:rsidR="00AA6C2A" w:rsidRDefault="00AA6C2A" w:rsidP="00DA371F">
      <w:pPr>
        <w:spacing w:after="0" w:line="240" w:lineRule="auto"/>
        <w:rPr>
          <w:rFonts w:ascii="Times New Roman" w:hAnsi="Times New Roman"/>
          <w:b/>
          <w:sz w:val="18"/>
          <w:szCs w:val="18"/>
          <w:lang w:val="en-GB"/>
        </w:rPr>
      </w:pPr>
    </w:p>
    <w:p w14:paraId="29747D66" w14:textId="77777777" w:rsidR="00AA6C2A" w:rsidRPr="006B0925" w:rsidRDefault="003C1A24" w:rsidP="00DA371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3708FF36" wp14:editId="6F337A87">
                <wp:simplePos x="0" y="0"/>
                <wp:positionH relativeFrom="margin">
                  <wp:align>right</wp:align>
                </wp:positionH>
                <wp:positionV relativeFrom="paragraph">
                  <wp:posOffset>4804</wp:posOffset>
                </wp:positionV>
                <wp:extent cx="4476750" cy="214685"/>
                <wp:effectExtent l="0" t="0" r="19050" b="1397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2146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BCD0D" id="Rounded Rectangle 51" o:spid="_x0000_s1026" style="position:absolute;margin-left:301.3pt;margin-top:.4pt;width:352.5pt;height:16.9pt;z-index:-25156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" filled="f" strokecolor="black [3213]" strokeweight="1pt">
                <v:path arrowok="t"/>
                <w10:wrap anchorx="margin"/>
              </v:roundrect>
            </w:pict>
          </mc:Fallback>
        </mc:AlternateContent>
      </w:r>
      <w:r w:rsidR="00AA6C2A" w:rsidRPr="006B0925">
        <w:rPr>
          <w:rFonts w:ascii="Times New Roman" w:hAnsi="Times New Roman"/>
          <w:b/>
          <w:sz w:val="18"/>
          <w:szCs w:val="18"/>
        </w:rPr>
        <w:t>R</w:t>
      </w:r>
      <w:r w:rsidR="00B63E43">
        <w:rPr>
          <w:rFonts w:ascii="Times New Roman" w:hAnsi="Times New Roman"/>
          <w:b/>
          <w:sz w:val="18"/>
          <w:szCs w:val="18"/>
        </w:rPr>
        <w:t>ecommendation by Representative</w:t>
      </w:r>
      <w:r w:rsidR="00AA6C2A" w:rsidRPr="006B0925">
        <w:rPr>
          <w:rFonts w:ascii="Times New Roman" w:hAnsi="Times New Roman"/>
          <w:b/>
          <w:sz w:val="18"/>
          <w:szCs w:val="18"/>
        </w:rPr>
        <w:t xml:space="preserve">: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74FB73C4" w14:textId="77777777" w:rsidR="00AA6C2A" w:rsidRPr="006B0925" w:rsidRDefault="003C1A24" w:rsidP="00DA371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4F08AED" wp14:editId="3B0E5F91">
                <wp:simplePos x="0" y="0"/>
                <wp:positionH relativeFrom="column">
                  <wp:posOffset>4025900</wp:posOffset>
                </wp:positionH>
                <wp:positionV relativeFrom="paragraph">
                  <wp:posOffset>128905</wp:posOffset>
                </wp:positionV>
                <wp:extent cx="544195" cy="27686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6838" w14:textId="77777777" w:rsidR="00AA6C2A" w:rsidRDefault="00AA6C2A" w:rsidP="00AA6C2A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8AED" id="_x0000_s1043" type="#_x0000_t202" style="position:absolute;margin-left:317pt;margin-top:10.15pt;width:42.85pt;height:21.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" filled="f" stroked="f">
                <v:textbox>
                  <w:txbxContent>
                    <w:p w14:paraId="42EA6838" w14:textId="77777777" w:rsidR="00AA6C2A" w:rsidRDefault="00AA6C2A" w:rsidP="00AA6C2A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D950B81" w14:textId="77777777" w:rsidR="00AA6C2A" w:rsidRPr="00BA5D54" w:rsidRDefault="001D65BD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317523BB" wp14:editId="75E87F8B">
                <wp:simplePos x="0" y="0"/>
                <wp:positionH relativeFrom="column">
                  <wp:posOffset>4459577</wp:posOffset>
                </wp:positionH>
                <wp:positionV relativeFrom="paragraph">
                  <wp:posOffset>67918</wp:posOffset>
                </wp:positionV>
                <wp:extent cx="1897380" cy="222250"/>
                <wp:effectExtent l="0" t="0" r="26670" b="2540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222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BB251" id="Rounded Rectangle 54" o:spid="_x0000_s1026" style="position:absolute;margin-left:351.15pt;margin-top:5.35pt;width:149.4pt;height:17.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371E3B1" wp14:editId="7338E23A">
                <wp:simplePos x="0" y="0"/>
                <wp:positionH relativeFrom="column">
                  <wp:posOffset>1779988</wp:posOffset>
                </wp:positionH>
                <wp:positionV relativeFrom="paragraph">
                  <wp:posOffset>67917</wp:posOffset>
                </wp:positionV>
                <wp:extent cx="2198370" cy="222637"/>
                <wp:effectExtent l="0" t="0" r="11430" b="2540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8370" cy="22263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10398" id="Rounded Rectangle 52" o:spid="_x0000_s1026" style="position:absolute;margin-left:140.15pt;margin-top:5.35pt;width:173.1pt;height:17.55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 w:rsidR="00AA6C2A" w:rsidRPr="00BA5D54">
        <w:rPr>
          <w:rFonts w:ascii="Times New Roman" w:hAnsi="Times New Roman"/>
          <w:b/>
          <w:sz w:val="18"/>
          <w:szCs w:val="18"/>
        </w:rPr>
        <w:t>Si</w:t>
      </w:r>
      <w:r w:rsidR="00B63E43">
        <w:rPr>
          <w:rFonts w:ascii="Times New Roman" w:hAnsi="Times New Roman"/>
          <w:b/>
          <w:sz w:val="18"/>
          <w:szCs w:val="18"/>
        </w:rPr>
        <w:t>gnature/stamp of Representative</w:t>
      </w:r>
      <w:r w:rsidR="00AA6C2A" w:rsidRPr="00BA5D54">
        <w:rPr>
          <w:rFonts w:ascii="Times New Roman" w:hAnsi="Times New Roman"/>
          <w:b/>
          <w:sz w:val="18"/>
          <w:szCs w:val="18"/>
        </w:rPr>
        <w:t xml:space="preserve">:    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A6C2A" w:rsidRPr="00BA5D54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color w:val="0000FF"/>
          <w:sz w:val="18"/>
          <w:szCs w:val="18"/>
          <w:lang w:val="fr-FR"/>
        </w:rPr>
        <w:t> </w:t>
      </w:r>
      <w:r w:rsidR="00884966" w:rsidRPr="00FF54F7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  <w:r w:rsidR="00AA6C2A" w:rsidRPr="00BA5D54"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                                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A6C2A" w:rsidRPr="00BA5D54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AA6C2A"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09E743E2" w14:textId="77777777" w:rsidR="007F163D" w:rsidRPr="00BA5D54" w:rsidRDefault="007F163D" w:rsidP="00DA371F">
      <w:pPr>
        <w:spacing w:after="0" w:line="240" w:lineRule="auto"/>
        <w:rPr>
          <w:rFonts w:ascii="Times New Roman" w:hAnsi="Times New Roman"/>
          <w:b/>
        </w:rPr>
      </w:pPr>
    </w:p>
    <w:p w14:paraId="0823FDDC" w14:textId="77777777" w:rsidR="00690628" w:rsidRPr="00BA5D54" w:rsidRDefault="003C1A24" w:rsidP="00DA37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77536" behindDoc="0" locked="0" layoutInCell="1" allowOverlap="1" wp14:anchorId="684BBEAF" wp14:editId="3CDF23E7">
                <wp:simplePos x="0" y="0"/>
                <wp:positionH relativeFrom="column">
                  <wp:posOffset>-830580</wp:posOffset>
                </wp:positionH>
                <wp:positionV relativeFrom="paragraph">
                  <wp:posOffset>79374</wp:posOffset>
                </wp:positionV>
                <wp:extent cx="7561580" cy="0"/>
                <wp:effectExtent l="0" t="0" r="2032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DFFA" id="Straight Connector 10" o:spid="_x0000_s1026" style="position:absolute;z-index:251777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4pt,6.25pt" to="53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D2330" w:rsidRPr="0030338C" w14:paraId="57396013" w14:textId="77777777" w:rsidTr="00FF54F7">
        <w:tc>
          <w:tcPr>
            <w:tcW w:w="99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left w:w="0" w:type="dxa"/>
              <w:right w:w="0" w:type="dxa"/>
            </w:tcMar>
          </w:tcPr>
          <w:p w14:paraId="67CEA2B5" w14:textId="77777777" w:rsidR="00CD2330" w:rsidRPr="006B0925" w:rsidRDefault="003C1A24" w:rsidP="00435F3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7713713" wp14:editId="2D5AABCB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31750</wp:posOffset>
                      </wp:positionV>
                      <wp:extent cx="369570" cy="317500"/>
                      <wp:effectExtent l="0" t="0" r="0" b="635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BCB77" w14:textId="77777777" w:rsidR="00B93E25" w:rsidRPr="005F071D" w:rsidRDefault="00B93E25" w:rsidP="00B93E25">
                                  <w:pPr>
                                    <w:shd w:val="clear" w:color="auto" w:fill="C6D9F1" w:themeFill="text2" w:themeFillTint="33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3713" id="_x0000_s1044" type="#_x0000_t202" style="position:absolute;margin-left:-33.4pt;margin-top:2.5pt;width:29.1pt;height: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" filled="f" stroked="f">
                      <v:textbox>
                        <w:txbxContent>
                          <w:p w14:paraId="46FBCB77" w14:textId="77777777" w:rsidR="00B93E25" w:rsidRPr="005F071D" w:rsidRDefault="00B93E25" w:rsidP="00B93E25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330" w:rsidRPr="006B0925">
              <w:rPr>
                <w:rFonts w:ascii="Times New Roman" w:hAnsi="Times New Roman"/>
                <w:b/>
                <w:sz w:val="20"/>
                <w:szCs w:val="20"/>
                <w:shd w:val="clear" w:color="auto" w:fill="E6E6E6"/>
              </w:rPr>
              <w:t xml:space="preserve">Declaration by Applicant </w:t>
            </w:r>
          </w:p>
          <w:p w14:paraId="7D44E606" w14:textId="77777777" w:rsidR="00CD2330" w:rsidRPr="006B0925" w:rsidRDefault="00CD2330" w:rsidP="00435F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93E25">
              <w:rPr>
                <w:rFonts w:ascii="Times New Roman" w:hAnsi="Times New Roman"/>
                <w:sz w:val="20"/>
                <w:szCs w:val="20"/>
                <w:lang w:val="en-GB"/>
              </w:rPr>
              <w:t>"I confirm that the information provided on this application form is true, complete and accurate, and that no information requested or other material information has been omitted</w:t>
            </w:r>
            <w:r w:rsidRPr="00FF54F7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4F27A852" w14:textId="77777777" w:rsidR="00CD2330" w:rsidRPr="006B0925" w:rsidRDefault="003C1A24" w:rsidP="00CD23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0A7D6710" wp14:editId="07E77BE6">
                <wp:simplePos x="0" y="0"/>
                <wp:positionH relativeFrom="column">
                  <wp:posOffset>600075</wp:posOffset>
                </wp:positionH>
                <wp:positionV relativeFrom="paragraph">
                  <wp:posOffset>75565</wp:posOffset>
                </wp:positionV>
                <wp:extent cx="3379470" cy="205105"/>
                <wp:effectExtent l="0" t="0" r="11430" b="2349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947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DC286" id="Rounded Rectangle 58" o:spid="_x0000_s1026" style="position:absolute;margin-left:47.25pt;margin-top:5.95pt;width:266.1pt;height:16.1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688EB0A" wp14:editId="5DADB938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544195" cy="27686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CF39" w14:textId="77777777" w:rsidR="00690628" w:rsidRDefault="00690628" w:rsidP="00690628"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EB0A" id="_x0000_s1045" type="#_x0000_t202" style="position:absolute;margin-left:317.45pt;margin-top:5.35pt;width:42.85pt;height:21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" filled="f" stroked="f">
                <v:textbox>
                  <w:txbxContent>
                    <w:p w14:paraId="19B4CF39" w14:textId="77777777" w:rsidR="00690628" w:rsidRDefault="00690628" w:rsidP="00690628"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CA78A55" wp14:editId="7272DBC8">
                <wp:simplePos x="0" y="0"/>
                <wp:positionH relativeFrom="column">
                  <wp:posOffset>4439920</wp:posOffset>
                </wp:positionH>
                <wp:positionV relativeFrom="paragraph">
                  <wp:posOffset>73660</wp:posOffset>
                </wp:positionV>
                <wp:extent cx="1897380" cy="205105"/>
                <wp:effectExtent l="0" t="0" r="26670" b="2349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2051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EA04B" id="Rounded Rectangle 57" o:spid="_x0000_s1026" style="position:absolute;margin-left:349.6pt;margin-top:5.8pt;width:149.4pt;height:16.15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" filled="f" strokecolor="black [3213]" strokeweight="1pt">
                <v:path arrowok="t"/>
              </v:roundrect>
            </w:pict>
          </mc:Fallback>
        </mc:AlternateContent>
      </w:r>
    </w:p>
    <w:p w14:paraId="3F712F73" w14:textId="77777777" w:rsidR="00690628" w:rsidRPr="006B0925" w:rsidRDefault="00690628" w:rsidP="00CD23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0925">
        <w:rPr>
          <w:rFonts w:ascii="Times New Roman" w:hAnsi="Times New Roman"/>
          <w:b/>
          <w:sz w:val="18"/>
          <w:szCs w:val="18"/>
        </w:rPr>
        <w:t xml:space="preserve">Signature :     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  <w:r w:rsidRPr="006B0925"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B0925">
        <w:rPr>
          <w:rFonts w:ascii="Times New Roman" w:hAnsi="Times New Roman"/>
          <w:color w:val="0000FF"/>
          <w:sz w:val="18"/>
          <w:szCs w:val="18"/>
        </w:rPr>
        <w:instrText xml:space="preserve"> FORMTEXT </w:instrTex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separate"/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>
        <w:rPr>
          <w:rFonts w:ascii="Times New Roman" w:hAnsi="Times New Roman"/>
          <w:noProof/>
          <w:color w:val="0000FF"/>
          <w:sz w:val="18"/>
          <w:szCs w:val="18"/>
          <w:lang w:val="fr-FR"/>
        </w:rPr>
        <w:t> </w:t>
      </w:r>
      <w:r w:rsidR="00884966">
        <w:rPr>
          <w:rFonts w:ascii="Times New Roman" w:hAnsi="Times New Roman"/>
          <w:color w:val="0000FF"/>
          <w:sz w:val="18"/>
          <w:szCs w:val="18"/>
          <w:lang w:val="fr-FR"/>
        </w:rPr>
        <w:fldChar w:fldCharType="end"/>
      </w:r>
    </w:p>
    <w:p w14:paraId="74362A90" w14:textId="77777777" w:rsidR="00CD2330" w:rsidRPr="00247454" w:rsidRDefault="00CD2330" w:rsidP="00CD233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D0BC3B5" w14:textId="77777777" w:rsidR="00CD2330" w:rsidRPr="00F950C8" w:rsidRDefault="00CD2330" w:rsidP="00CD23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50C8">
        <w:rPr>
          <w:rFonts w:ascii="Times New Roman" w:hAnsi="Times New Roman"/>
          <w:b/>
          <w:color w:val="FF0000"/>
          <w:sz w:val="20"/>
          <w:szCs w:val="20"/>
        </w:rPr>
        <w:t>Please note:</w:t>
      </w:r>
      <w:r w:rsidRPr="00F950C8">
        <w:rPr>
          <w:rFonts w:ascii="Times New Roman" w:hAnsi="Times New Roman"/>
          <w:b/>
          <w:sz w:val="20"/>
          <w:szCs w:val="20"/>
        </w:rPr>
        <w:t xml:space="preserve"> </w:t>
      </w:r>
      <w:r w:rsidRPr="00F950C8">
        <w:rPr>
          <w:rFonts w:ascii="Times New Roman" w:hAnsi="Times New Roman"/>
          <w:sz w:val="20"/>
          <w:szCs w:val="20"/>
        </w:rPr>
        <w:t>The following supporting documents must be attached to the application form:</w:t>
      </w:r>
    </w:p>
    <w:p w14:paraId="275FD816" w14:textId="593F7E2E" w:rsidR="001518CD" w:rsidRPr="00306D21" w:rsidRDefault="00CD2330" w:rsidP="00306D21">
      <w:pPr>
        <w:numPr>
          <w:ilvl w:val="0"/>
          <w:numId w:val="1"/>
        </w:numPr>
        <w:spacing w:after="0" w:line="240" w:lineRule="auto"/>
        <w:ind w:right="-333"/>
        <w:rPr>
          <w:rFonts w:ascii="Times New Roman" w:hAnsi="Times New Roman"/>
          <w:i/>
          <w:sz w:val="20"/>
          <w:szCs w:val="20"/>
        </w:rPr>
      </w:pPr>
      <w:r w:rsidRPr="00306D21">
        <w:rPr>
          <w:rFonts w:ascii="Times New Roman" w:hAnsi="Times New Roman"/>
          <w:sz w:val="20"/>
          <w:szCs w:val="20"/>
        </w:rPr>
        <w:t xml:space="preserve">Copies of relevant </w:t>
      </w:r>
      <w:r w:rsidR="009253AF" w:rsidRPr="00306D21">
        <w:rPr>
          <w:rFonts w:ascii="Times New Roman" w:hAnsi="Times New Roman"/>
          <w:sz w:val="20"/>
          <w:szCs w:val="20"/>
        </w:rPr>
        <w:t>degrees</w:t>
      </w:r>
      <w:r w:rsidR="009253AF" w:rsidRPr="00306D21">
        <w:rPr>
          <w:rFonts w:ascii="Times New Roman" w:hAnsi="Times New Roman"/>
          <w:i/>
          <w:sz w:val="20"/>
          <w:szCs w:val="20"/>
        </w:rPr>
        <w:t xml:space="preserve">, </w:t>
      </w:r>
      <w:r w:rsidR="009253AF">
        <w:rPr>
          <w:rFonts w:ascii="Times New Roman" w:hAnsi="Times New Roman"/>
          <w:i/>
          <w:sz w:val="20"/>
          <w:szCs w:val="20"/>
        </w:rPr>
        <w:t>(</w:t>
      </w:r>
      <w:r w:rsidR="00306D21" w:rsidRPr="00306D21">
        <w:rPr>
          <w:rFonts w:ascii="Times New Roman" w:hAnsi="Times New Roman"/>
          <w:i/>
          <w:sz w:val="20"/>
          <w:szCs w:val="20"/>
        </w:rPr>
        <w:t xml:space="preserve">ii) </w:t>
      </w:r>
      <w:r w:rsidR="00FC54EE" w:rsidRPr="00306D21">
        <w:rPr>
          <w:rFonts w:ascii="Times New Roman" w:hAnsi="Times New Roman"/>
          <w:i/>
          <w:sz w:val="20"/>
          <w:szCs w:val="20"/>
        </w:rPr>
        <w:t>Transcript</w:t>
      </w:r>
    </w:p>
    <w:p w14:paraId="22F19BF6" w14:textId="77777777" w:rsidR="00CD2330" w:rsidRPr="006B0925" w:rsidRDefault="00CD2330" w:rsidP="00306D21">
      <w:pPr>
        <w:spacing w:after="0" w:line="240" w:lineRule="auto"/>
        <w:ind w:right="-333"/>
        <w:rPr>
          <w:rFonts w:ascii="Times New Roman" w:hAnsi="Times New Roman"/>
          <w:i/>
          <w:sz w:val="20"/>
          <w:szCs w:val="20"/>
        </w:rPr>
      </w:pPr>
      <w:r w:rsidRPr="006B0925">
        <w:rPr>
          <w:rFonts w:ascii="Times New Roman" w:hAnsi="Times New Roman"/>
          <w:sz w:val="20"/>
          <w:szCs w:val="20"/>
        </w:rPr>
        <w:t>If you are unable to apply on line, mail the completed form to:</w:t>
      </w:r>
    </w:p>
    <w:p w14:paraId="29F8E949" w14:textId="77777777" w:rsidR="00950A78" w:rsidRDefault="00950A78" w:rsidP="00BA5D5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4D1A62D8" w14:textId="77777777" w:rsidR="00E44ADE" w:rsidRPr="00F950C8" w:rsidRDefault="00E44ADE" w:rsidP="00BA5D5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F950C8">
        <w:rPr>
          <w:rFonts w:ascii="Times New Roman" w:hAnsi="Times New Roman"/>
          <w:b/>
          <w:sz w:val="20"/>
          <w:szCs w:val="20"/>
        </w:rPr>
        <w:t xml:space="preserve">The </w:t>
      </w:r>
      <w:r w:rsidR="008A07DF">
        <w:rPr>
          <w:rFonts w:ascii="Times New Roman" w:hAnsi="Times New Roman"/>
          <w:b/>
          <w:sz w:val="20"/>
          <w:szCs w:val="20"/>
        </w:rPr>
        <w:t>Dean of Academics and Research</w:t>
      </w:r>
    </w:p>
    <w:p w14:paraId="084EE3B2" w14:textId="77777777" w:rsidR="00BA5D54" w:rsidRPr="000529AB" w:rsidRDefault="00BA5D54" w:rsidP="000529A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0529AB">
        <w:rPr>
          <w:rFonts w:ascii="Times New Roman" w:hAnsi="Times New Roman"/>
          <w:b/>
          <w:sz w:val="20"/>
          <w:szCs w:val="20"/>
        </w:rPr>
        <w:t xml:space="preserve">African Regional Institute for Geospatial </w:t>
      </w:r>
      <w:r w:rsidR="00E205B6">
        <w:rPr>
          <w:rFonts w:ascii="Times New Roman" w:hAnsi="Times New Roman"/>
          <w:b/>
          <w:sz w:val="20"/>
          <w:szCs w:val="20"/>
        </w:rPr>
        <w:t xml:space="preserve">Information </w:t>
      </w:r>
      <w:r w:rsidRPr="000529AB">
        <w:rPr>
          <w:rFonts w:ascii="Times New Roman" w:hAnsi="Times New Roman"/>
          <w:b/>
          <w:sz w:val="20"/>
          <w:szCs w:val="20"/>
        </w:rPr>
        <w:t xml:space="preserve">Science and Technology (AFRIGIST) </w:t>
      </w:r>
    </w:p>
    <w:p w14:paraId="5581D45E" w14:textId="3C86F7E4" w:rsidR="00E44ADE" w:rsidRPr="00306D21" w:rsidRDefault="00E44ADE" w:rsidP="007C6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50C8">
        <w:rPr>
          <w:rFonts w:ascii="Times New Roman" w:hAnsi="Times New Roman"/>
          <w:sz w:val="20"/>
          <w:szCs w:val="20"/>
        </w:rPr>
        <w:t>Off Road 1, OAU Campus, P.M.B. 5545</w:t>
      </w:r>
      <w:r w:rsidR="00BA5D54">
        <w:rPr>
          <w:rFonts w:ascii="Times New Roman" w:hAnsi="Times New Roman"/>
          <w:sz w:val="20"/>
          <w:szCs w:val="20"/>
        </w:rPr>
        <w:t xml:space="preserve">, </w:t>
      </w:r>
      <w:r w:rsidRPr="00B8543E">
        <w:rPr>
          <w:rFonts w:ascii="Times New Roman" w:hAnsi="Times New Roman"/>
          <w:sz w:val="20"/>
          <w:szCs w:val="20"/>
          <w:lang w:val="en-GB"/>
        </w:rPr>
        <w:t xml:space="preserve">Ile-Ife, Nigeria. </w:t>
      </w:r>
      <w:r w:rsidR="006103D8" w:rsidRPr="00B8543E">
        <w:rPr>
          <w:rFonts w:ascii="Times New Roman" w:hAnsi="Times New Roman"/>
          <w:sz w:val="20"/>
          <w:szCs w:val="20"/>
          <w:lang w:val="en-GB"/>
        </w:rPr>
        <w:t>Email:</w:t>
      </w:r>
      <w:r w:rsidRPr="00B8543E"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9" w:history="1">
        <w:r w:rsidR="00613BF9" w:rsidRPr="0038589C">
          <w:rPr>
            <w:rStyle w:val="Hyperlink"/>
            <w:rFonts w:ascii="Times New Roman" w:hAnsi="Times New Roman"/>
            <w:sz w:val="20"/>
            <w:szCs w:val="20"/>
            <w:lang w:val="en-GB"/>
          </w:rPr>
          <w:t>admission@afrigist.org</w:t>
        </w:r>
      </w:hyperlink>
      <w:r w:rsidR="00613BF9">
        <w:rPr>
          <w:rFonts w:ascii="Times New Roman" w:hAnsi="Times New Roman"/>
          <w:sz w:val="20"/>
          <w:szCs w:val="20"/>
          <w:lang w:val="en-GB"/>
        </w:rPr>
        <w:t xml:space="preserve">, </w:t>
      </w:r>
      <w:hyperlink r:id="rId10" w:history="1">
        <w:r w:rsidR="00045FAC" w:rsidRPr="00FB0AD7">
          <w:rPr>
            <w:rStyle w:val="Hyperlink"/>
            <w:rFonts w:ascii="Times New Roman" w:hAnsi="Times New Roman"/>
            <w:sz w:val="20"/>
            <w:szCs w:val="20"/>
            <w:lang w:val="en-GB"/>
          </w:rPr>
          <w:t>doaafrigist@gmail.com</w:t>
        </w:r>
      </w:hyperlink>
      <w:r w:rsidR="00045FAC">
        <w:rPr>
          <w:rStyle w:val="Hyperlink"/>
          <w:rFonts w:ascii="Times New Roman" w:hAnsi="Times New Roman"/>
          <w:sz w:val="20"/>
          <w:szCs w:val="20"/>
          <w:lang w:val="en-GB"/>
        </w:rPr>
        <w:t>,</w:t>
      </w:r>
      <w:r w:rsidR="00045FAC"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11" w:history="1">
        <w:r w:rsidR="00045FAC" w:rsidRPr="00412A10">
          <w:rPr>
            <w:rStyle w:val="Hyperlink"/>
            <w:rFonts w:ascii="Times New Roman" w:hAnsi="Times New Roman"/>
            <w:sz w:val="20"/>
            <w:szCs w:val="20"/>
            <w:lang w:val="en-GB"/>
          </w:rPr>
          <w:t>doa@afrigist.org</w:t>
        </w:r>
      </w:hyperlink>
      <w:r w:rsidR="00C052E3">
        <w:t xml:space="preserve"> </w:t>
      </w:r>
    </w:p>
    <w:sectPr w:rsidR="00E44ADE" w:rsidRPr="00306D21" w:rsidSect="00190071">
      <w:footerReference w:type="default" r:id="rId12"/>
      <w:pgSz w:w="11907" w:h="16840" w:code="9"/>
      <w:pgMar w:top="255" w:right="567" w:bottom="18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35C2" w14:textId="77777777" w:rsidR="00BA5005" w:rsidRDefault="00BA5005" w:rsidP="00672355">
      <w:pPr>
        <w:spacing w:after="0" w:line="240" w:lineRule="auto"/>
      </w:pPr>
      <w:r>
        <w:separator/>
      </w:r>
    </w:p>
  </w:endnote>
  <w:endnote w:type="continuationSeparator" w:id="0">
    <w:p w14:paraId="57251718" w14:textId="77777777" w:rsidR="00BA5005" w:rsidRDefault="00BA5005" w:rsidP="006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9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BE78D" w14:textId="77777777" w:rsidR="00FE3F33" w:rsidRDefault="00FE3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ED31B" w14:textId="77777777" w:rsidR="00672355" w:rsidRDefault="0067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FD0E" w14:textId="77777777" w:rsidR="00BA5005" w:rsidRDefault="00BA5005" w:rsidP="00672355">
      <w:pPr>
        <w:spacing w:after="0" w:line="240" w:lineRule="auto"/>
      </w:pPr>
      <w:r>
        <w:separator/>
      </w:r>
    </w:p>
  </w:footnote>
  <w:footnote w:type="continuationSeparator" w:id="0">
    <w:p w14:paraId="77CBB510" w14:textId="77777777" w:rsidR="00BA5005" w:rsidRDefault="00BA5005" w:rsidP="006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6DE"/>
    <w:multiLevelType w:val="hybridMultilevel"/>
    <w:tmpl w:val="2EBE9EBA"/>
    <w:lvl w:ilvl="0" w:tplc="6478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BC"/>
    <w:multiLevelType w:val="hybridMultilevel"/>
    <w:tmpl w:val="3BF459AA"/>
    <w:lvl w:ilvl="0" w:tplc="6478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1A8"/>
    <w:multiLevelType w:val="hybridMultilevel"/>
    <w:tmpl w:val="36F84540"/>
    <w:lvl w:ilvl="0" w:tplc="BEE29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0E1E"/>
    <w:multiLevelType w:val="hybridMultilevel"/>
    <w:tmpl w:val="64D826E2"/>
    <w:lvl w:ilvl="0" w:tplc="4C826B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7DF6"/>
    <w:multiLevelType w:val="hybridMultilevel"/>
    <w:tmpl w:val="E9AE3C8A"/>
    <w:lvl w:ilvl="0" w:tplc="26141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6C6674"/>
    <w:multiLevelType w:val="hybridMultilevel"/>
    <w:tmpl w:val="4CC6B988"/>
    <w:lvl w:ilvl="0" w:tplc="30D4A6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575D"/>
    <w:multiLevelType w:val="hybridMultilevel"/>
    <w:tmpl w:val="BA249C42"/>
    <w:lvl w:ilvl="0" w:tplc="FB547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1280"/>
    <w:multiLevelType w:val="hybridMultilevel"/>
    <w:tmpl w:val="C91CC196"/>
    <w:lvl w:ilvl="0" w:tplc="431C05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33AA"/>
    <w:multiLevelType w:val="hybridMultilevel"/>
    <w:tmpl w:val="0F5C83EE"/>
    <w:lvl w:ilvl="0" w:tplc="082CC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7AD7"/>
    <w:multiLevelType w:val="hybridMultilevel"/>
    <w:tmpl w:val="3BF459AA"/>
    <w:lvl w:ilvl="0" w:tplc="6478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72A"/>
    <w:multiLevelType w:val="hybridMultilevel"/>
    <w:tmpl w:val="1410121C"/>
    <w:lvl w:ilvl="0" w:tplc="0A8CF1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20A71"/>
    <w:multiLevelType w:val="hybridMultilevel"/>
    <w:tmpl w:val="DEB0A7DA"/>
    <w:lvl w:ilvl="0" w:tplc="6926624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E3C85"/>
    <w:multiLevelType w:val="hybridMultilevel"/>
    <w:tmpl w:val="15247634"/>
    <w:lvl w:ilvl="0" w:tplc="34A2AB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493666">
    <w:abstractNumId w:val="10"/>
  </w:num>
  <w:num w:numId="2" w16cid:durableId="610473803">
    <w:abstractNumId w:val="2"/>
  </w:num>
  <w:num w:numId="3" w16cid:durableId="1642491625">
    <w:abstractNumId w:val="4"/>
  </w:num>
  <w:num w:numId="4" w16cid:durableId="110319335">
    <w:abstractNumId w:val="11"/>
  </w:num>
  <w:num w:numId="5" w16cid:durableId="1397241824">
    <w:abstractNumId w:val="12"/>
  </w:num>
  <w:num w:numId="6" w16cid:durableId="592666134">
    <w:abstractNumId w:val="8"/>
  </w:num>
  <w:num w:numId="7" w16cid:durableId="2124885063">
    <w:abstractNumId w:val="3"/>
  </w:num>
  <w:num w:numId="8" w16cid:durableId="1969847360">
    <w:abstractNumId w:val="5"/>
  </w:num>
  <w:num w:numId="9" w16cid:durableId="1768649885">
    <w:abstractNumId w:val="6"/>
  </w:num>
  <w:num w:numId="10" w16cid:durableId="190728363">
    <w:abstractNumId w:val="7"/>
  </w:num>
  <w:num w:numId="11" w16cid:durableId="188222907">
    <w:abstractNumId w:val="0"/>
  </w:num>
  <w:num w:numId="12" w16cid:durableId="1318268677">
    <w:abstractNumId w:val="1"/>
  </w:num>
  <w:num w:numId="13" w16cid:durableId="2103137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9A"/>
    <w:rsid w:val="000046D3"/>
    <w:rsid w:val="000304F7"/>
    <w:rsid w:val="00045FAC"/>
    <w:rsid w:val="000529AB"/>
    <w:rsid w:val="00061AB5"/>
    <w:rsid w:val="0006312A"/>
    <w:rsid w:val="000634BD"/>
    <w:rsid w:val="0006531F"/>
    <w:rsid w:val="0006696A"/>
    <w:rsid w:val="00066CF4"/>
    <w:rsid w:val="0007105A"/>
    <w:rsid w:val="00074479"/>
    <w:rsid w:val="00077763"/>
    <w:rsid w:val="00090A21"/>
    <w:rsid w:val="000A09C3"/>
    <w:rsid w:val="000B097B"/>
    <w:rsid w:val="000C076E"/>
    <w:rsid w:val="000C44E7"/>
    <w:rsid w:val="000D11F0"/>
    <w:rsid w:val="000D35A2"/>
    <w:rsid w:val="000D70CF"/>
    <w:rsid w:val="000E2114"/>
    <w:rsid w:val="000F1840"/>
    <w:rsid w:val="000F784D"/>
    <w:rsid w:val="00102C8B"/>
    <w:rsid w:val="00104875"/>
    <w:rsid w:val="001049F0"/>
    <w:rsid w:val="00111E73"/>
    <w:rsid w:val="00120004"/>
    <w:rsid w:val="001214A1"/>
    <w:rsid w:val="00127D5F"/>
    <w:rsid w:val="00136309"/>
    <w:rsid w:val="00143466"/>
    <w:rsid w:val="001518CD"/>
    <w:rsid w:val="00152BB3"/>
    <w:rsid w:val="00154370"/>
    <w:rsid w:val="0016285D"/>
    <w:rsid w:val="001676E2"/>
    <w:rsid w:val="00183419"/>
    <w:rsid w:val="00184C84"/>
    <w:rsid w:val="001868E6"/>
    <w:rsid w:val="00190071"/>
    <w:rsid w:val="00190F4B"/>
    <w:rsid w:val="00194136"/>
    <w:rsid w:val="001A35CE"/>
    <w:rsid w:val="001A623E"/>
    <w:rsid w:val="001B2298"/>
    <w:rsid w:val="001C1EF1"/>
    <w:rsid w:val="001C2034"/>
    <w:rsid w:val="001D65BD"/>
    <w:rsid w:val="001E6C14"/>
    <w:rsid w:val="001F6D05"/>
    <w:rsid w:val="002018B2"/>
    <w:rsid w:val="00206B79"/>
    <w:rsid w:val="002140CC"/>
    <w:rsid w:val="002220AB"/>
    <w:rsid w:val="002228E2"/>
    <w:rsid w:val="0023189D"/>
    <w:rsid w:val="002405C8"/>
    <w:rsid w:val="002420BD"/>
    <w:rsid w:val="00246A27"/>
    <w:rsid w:val="00250392"/>
    <w:rsid w:val="0025277F"/>
    <w:rsid w:val="002549CC"/>
    <w:rsid w:val="00257EE7"/>
    <w:rsid w:val="0026530D"/>
    <w:rsid w:val="00271A08"/>
    <w:rsid w:val="00273673"/>
    <w:rsid w:val="00277BDE"/>
    <w:rsid w:val="00282312"/>
    <w:rsid w:val="00285C45"/>
    <w:rsid w:val="00291933"/>
    <w:rsid w:val="002A12BE"/>
    <w:rsid w:val="002A6126"/>
    <w:rsid w:val="002B2E50"/>
    <w:rsid w:val="002B40AE"/>
    <w:rsid w:val="002C4BC7"/>
    <w:rsid w:val="002D0F3A"/>
    <w:rsid w:val="002D18DF"/>
    <w:rsid w:val="002D5972"/>
    <w:rsid w:val="002E1C71"/>
    <w:rsid w:val="002E2219"/>
    <w:rsid w:val="002E5030"/>
    <w:rsid w:val="002F4322"/>
    <w:rsid w:val="0030338C"/>
    <w:rsid w:val="00306D21"/>
    <w:rsid w:val="00316DC8"/>
    <w:rsid w:val="003246DB"/>
    <w:rsid w:val="00326B00"/>
    <w:rsid w:val="00341A33"/>
    <w:rsid w:val="003426E6"/>
    <w:rsid w:val="00342D85"/>
    <w:rsid w:val="003472ED"/>
    <w:rsid w:val="00371F5C"/>
    <w:rsid w:val="003730D9"/>
    <w:rsid w:val="00380022"/>
    <w:rsid w:val="00383687"/>
    <w:rsid w:val="00396770"/>
    <w:rsid w:val="003A2E68"/>
    <w:rsid w:val="003B4C35"/>
    <w:rsid w:val="003B5561"/>
    <w:rsid w:val="003C0F1E"/>
    <w:rsid w:val="003C18B8"/>
    <w:rsid w:val="003C1A24"/>
    <w:rsid w:val="003C25F4"/>
    <w:rsid w:val="003C2971"/>
    <w:rsid w:val="003D6DAA"/>
    <w:rsid w:val="003D7D17"/>
    <w:rsid w:val="003F013C"/>
    <w:rsid w:val="00401D73"/>
    <w:rsid w:val="004036D1"/>
    <w:rsid w:val="00403DF7"/>
    <w:rsid w:val="00410DDA"/>
    <w:rsid w:val="00412210"/>
    <w:rsid w:val="0041360A"/>
    <w:rsid w:val="00414626"/>
    <w:rsid w:val="004174B4"/>
    <w:rsid w:val="00417F72"/>
    <w:rsid w:val="00425445"/>
    <w:rsid w:val="00435F38"/>
    <w:rsid w:val="0043712B"/>
    <w:rsid w:val="004401D5"/>
    <w:rsid w:val="0044508D"/>
    <w:rsid w:val="0046117F"/>
    <w:rsid w:val="0046323D"/>
    <w:rsid w:val="004632EC"/>
    <w:rsid w:val="00480672"/>
    <w:rsid w:val="004A7135"/>
    <w:rsid w:val="004B140F"/>
    <w:rsid w:val="004C5CAC"/>
    <w:rsid w:val="004D3BAF"/>
    <w:rsid w:val="004E2926"/>
    <w:rsid w:val="004E4E78"/>
    <w:rsid w:val="004E63EA"/>
    <w:rsid w:val="00503152"/>
    <w:rsid w:val="00505180"/>
    <w:rsid w:val="00506452"/>
    <w:rsid w:val="0050795B"/>
    <w:rsid w:val="00526786"/>
    <w:rsid w:val="005275B2"/>
    <w:rsid w:val="00527BB4"/>
    <w:rsid w:val="00531139"/>
    <w:rsid w:val="00536A6A"/>
    <w:rsid w:val="0054749E"/>
    <w:rsid w:val="0055222F"/>
    <w:rsid w:val="0055249A"/>
    <w:rsid w:val="005534DA"/>
    <w:rsid w:val="005546B0"/>
    <w:rsid w:val="00555A7E"/>
    <w:rsid w:val="00560AE6"/>
    <w:rsid w:val="00563FB7"/>
    <w:rsid w:val="00567D85"/>
    <w:rsid w:val="005728FE"/>
    <w:rsid w:val="005925EB"/>
    <w:rsid w:val="00592CEF"/>
    <w:rsid w:val="0059535E"/>
    <w:rsid w:val="005B28D2"/>
    <w:rsid w:val="005B77E0"/>
    <w:rsid w:val="005C1243"/>
    <w:rsid w:val="005C450F"/>
    <w:rsid w:val="005D6020"/>
    <w:rsid w:val="005E0B87"/>
    <w:rsid w:val="005F071D"/>
    <w:rsid w:val="00604B36"/>
    <w:rsid w:val="006103D8"/>
    <w:rsid w:val="00613443"/>
    <w:rsid w:val="00613BF9"/>
    <w:rsid w:val="00621866"/>
    <w:rsid w:val="00621A1A"/>
    <w:rsid w:val="00621D0C"/>
    <w:rsid w:val="006228B9"/>
    <w:rsid w:val="00631E49"/>
    <w:rsid w:val="0063235B"/>
    <w:rsid w:val="00634092"/>
    <w:rsid w:val="00635E09"/>
    <w:rsid w:val="00636FFC"/>
    <w:rsid w:val="00637C90"/>
    <w:rsid w:val="00650C22"/>
    <w:rsid w:val="00651A65"/>
    <w:rsid w:val="00660FED"/>
    <w:rsid w:val="0066170D"/>
    <w:rsid w:val="00661A0B"/>
    <w:rsid w:val="00672355"/>
    <w:rsid w:val="006762F2"/>
    <w:rsid w:val="00681E5A"/>
    <w:rsid w:val="00683C4A"/>
    <w:rsid w:val="006846D7"/>
    <w:rsid w:val="00690628"/>
    <w:rsid w:val="006965A1"/>
    <w:rsid w:val="006B0925"/>
    <w:rsid w:val="006B145D"/>
    <w:rsid w:val="006B54BF"/>
    <w:rsid w:val="006D0BF7"/>
    <w:rsid w:val="006E3728"/>
    <w:rsid w:val="006F0EF8"/>
    <w:rsid w:val="006F6EB1"/>
    <w:rsid w:val="006F7619"/>
    <w:rsid w:val="00701A8B"/>
    <w:rsid w:val="007037A5"/>
    <w:rsid w:val="007042BF"/>
    <w:rsid w:val="0070642A"/>
    <w:rsid w:val="007270FF"/>
    <w:rsid w:val="00727367"/>
    <w:rsid w:val="00753CD3"/>
    <w:rsid w:val="00754A6B"/>
    <w:rsid w:val="00754CBF"/>
    <w:rsid w:val="00773778"/>
    <w:rsid w:val="00777667"/>
    <w:rsid w:val="0079320A"/>
    <w:rsid w:val="00795E64"/>
    <w:rsid w:val="00796F56"/>
    <w:rsid w:val="007A503A"/>
    <w:rsid w:val="007B4FF5"/>
    <w:rsid w:val="007C11C1"/>
    <w:rsid w:val="007C64BE"/>
    <w:rsid w:val="007C65D5"/>
    <w:rsid w:val="007C71BA"/>
    <w:rsid w:val="007E74B3"/>
    <w:rsid w:val="007E7A75"/>
    <w:rsid w:val="007F163D"/>
    <w:rsid w:val="0080278F"/>
    <w:rsid w:val="008114A7"/>
    <w:rsid w:val="008121E5"/>
    <w:rsid w:val="008179A6"/>
    <w:rsid w:val="00825883"/>
    <w:rsid w:val="008473DA"/>
    <w:rsid w:val="00852439"/>
    <w:rsid w:val="00857ADB"/>
    <w:rsid w:val="00865E5D"/>
    <w:rsid w:val="008661E5"/>
    <w:rsid w:val="00871B26"/>
    <w:rsid w:val="008802D2"/>
    <w:rsid w:val="00880B92"/>
    <w:rsid w:val="008841CD"/>
    <w:rsid w:val="00884966"/>
    <w:rsid w:val="0088651F"/>
    <w:rsid w:val="00894C90"/>
    <w:rsid w:val="008A07DF"/>
    <w:rsid w:val="008A56C0"/>
    <w:rsid w:val="008A6814"/>
    <w:rsid w:val="008A7258"/>
    <w:rsid w:val="008B122C"/>
    <w:rsid w:val="008B6450"/>
    <w:rsid w:val="008D760A"/>
    <w:rsid w:val="008E0C0D"/>
    <w:rsid w:val="008E248C"/>
    <w:rsid w:val="00901BA0"/>
    <w:rsid w:val="009023DD"/>
    <w:rsid w:val="009202E7"/>
    <w:rsid w:val="00922FC6"/>
    <w:rsid w:val="009253AF"/>
    <w:rsid w:val="009279C5"/>
    <w:rsid w:val="00950A78"/>
    <w:rsid w:val="00950C8D"/>
    <w:rsid w:val="0095482C"/>
    <w:rsid w:val="00954BBA"/>
    <w:rsid w:val="00956615"/>
    <w:rsid w:val="0097404D"/>
    <w:rsid w:val="00974435"/>
    <w:rsid w:val="009777D5"/>
    <w:rsid w:val="00980726"/>
    <w:rsid w:val="00980CC3"/>
    <w:rsid w:val="00981C76"/>
    <w:rsid w:val="0099222E"/>
    <w:rsid w:val="00993BCE"/>
    <w:rsid w:val="00994017"/>
    <w:rsid w:val="009B2A2F"/>
    <w:rsid w:val="009B47AB"/>
    <w:rsid w:val="009D2C66"/>
    <w:rsid w:val="009D7142"/>
    <w:rsid w:val="009E0F75"/>
    <w:rsid w:val="009E1A3C"/>
    <w:rsid w:val="009E7555"/>
    <w:rsid w:val="00A00DB3"/>
    <w:rsid w:val="00A10F4B"/>
    <w:rsid w:val="00A13E7A"/>
    <w:rsid w:val="00A2359D"/>
    <w:rsid w:val="00A259D4"/>
    <w:rsid w:val="00A26316"/>
    <w:rsid w:val="00A31EF8"/>
    <w:rsid w:val="00A33E08"/>
    <w:rsid w:val="00A3714C"/>
    <w:rsid w:val="00A5008E"/>
    <w:rsid w:val="00A6070A"/>
    <w:rsid w:val="00A66162"/>
    <w:rsid w:val="00A82A9B"/>
    <w:rsid w:val="00A82B7E"/>
    <w:rsid w:val="00A91EA5"/>
    <w:rsid w:val="00A94B38"/>
    <w:rsid w:val="00A96B3F"/>
    <w:rsid w:val="00AA0E80"/>
    <w:rsid w:val="00AA11D2"/>
    <w:rsid w:val="00AA6C2A"/>
    <w:rsid w:val="00AB1D34"/>
    <w:rsid w:val="00AB34D6"/>
    <w:rsid w:val="00AB7F94"/>
    <w:rsid w:val="00AD5C74"/>
    <w:rsid w:val="00AE3643"/>
    <w:rsid w:val="00AF2236"/>
    <w:rsid w:val="00AF7E7A"/>
    <w:rsid w:val="00B115C9"/>
    <w:rsid w:val="00B143E5"/>
    <w:rsid w:val="00B2725A"/>
    <w:rsid w:val="00B31A6E"/>
    <w:rsid w:val="00B62857"/>
    <w:rsid w:val="00B63E43"/>
    <w:rsid w:val="00B74A22"/>
    <w:rsid w:val="00B7784B"/>
    <w:rsid w:val="00B82AA9"/>
    <w:rsid w:val="00B8676C"/>
    <w:rsid w:val="00B93E25"/>
    <w:rsid w:val="00B94FFF"/>
    <w:rsid w:val="00BA47B3"/>
    <w:rsid w:val="00BA5005"/>
    <w:rsid w:val="00BA5D54"/>
    <w:rsid w:val="00BB5742"/>
    <w:rsid w:val="00BC28B1"/>
    <w:rsid w:val="00BC5D6D"/>
    <w:rsid w:val="00BC5F67"/>
    <w:rsid w:val="00BC7670"/>
    <w:rsid w:val="00BC7C45"/>
    <w:rsid w:val="00BD0DAB"/>
    <w:rsid w:val="00BD4D3F"/>
    <w:rsid w:val="00BD71C7"/>
    <w:rsid w:val="00BE4F16"/>
    <w:rsid w:val="00BF0E58"/>
    <w:rsid w:val="00BF3F53"/>
    <w:rsid w:val="00BF65E6"/>
    <w:rsid w:val="00C00E5B"/>
    <w:rsid w:val="00C0105A"/>
    <w:rsid w:val="00C052E3"/>
    <w:rsid w:val="00C1339C"/>
    <w:rsid w:val="00C14CE7"/>
    <w:rsid w:val="00C24A4D"/>
    <w:rsid w:val="00C2556F"/>
    <w:rsid w:val="00C30B9D"/>
    <w:rsid w:val="00C35191"/>
    <w:rsid w:val="00C536B2"/>
    <w:rsid w:val="00C5559F"/>
    <w:rsid w:val="00C64F20"/>
    <w:rsid w:val="00C966C8"/>
    <w:rsid w:val="00CA0A71"/>
    <w:rsid w:val="00CA17E7"/>
    <w:rsid w:val="00CA4258"/>
    <w:rsid w:val="00CB20DB"/>
    <w:rsid w:val="00CB490D"/>
    <w:rsid w:val="00CB50C2"/>
    <w:rsid w:val="00CC0A3B"/>
    <w:rsid w:val="00CC44E1"/>
    <w:rsid w:val="00CC5E74"/>
    <w:rsid w:val="00CD2330"/>
    <w:rsid w:val="00CD3B4D"/>
    <w:rsid w:val="00CE110C"/>
    <w:rsid w:val="00CE14E1"/>
    <w:rsid w:val="00CE2932"/>
    <w:rsid w:val="00CE489A"/>
    <w:rsid w:val="00CF05EF"/>
    <w:rsid w:val="00CF172A"/>
    <w:rsid w:val="00CF35C2"/>
    <w:rsid w:val="00D00B12"/>
    <w:rsid w:val="00D03AE3"/>
    <w:rsid w:val="00D20B71"/>
    <w:rsid w:val="00D45289"/>
    <w:rsid w:val="00D57ACE"/>
    <w:rsid w:val="00D734F9"/>
    <w:rsid w:val="00D93A22"/>
    <w:rsid w:val="00D9672E"/>
    <w:rsid w:val="00DA0045"/>
    <w:rsid w:val="00DA371F"/>
    <w:rsid w:val="00DA3998"/>
    <w:rsid w:val="00DB6CF0"/>
    <w:rsid w:val="00DC01AE"/>
    <w:rsid w:val="00DC1DA1"/>
    <w:rsid w:val="00DC2792"/>
    <w:rsid w:val="00DC488E"/>
    <w:rsid w:val="00DD1358"/>
    <w:rsid w:val="00E01906"/>
    <w:rsid w:val="00E12086"/>
    <w:rsid w:val="00E205B6"/>
    <w:rsid w:val="00E33BD2"/>
    <w:rsid w:val="00E34B2D"/>
    <w:rsid w:val="00E423B2"/>
    <w:rsid w:val="00E44ADE"/>
    <w:rsid w:val="00E50C71"/>
    <w:rsid w:val="00E56001"/>
    <w:rsid w:val="00E66CA6"/>
    <w:rsid w:val="00E703C8"/>
    <w:rsid w:val="00E709DD"/>
    <w:rsid w:val="00E71A25"/>
    <w:rsid w:val="00E73C43"/>
    <w:rsid w:val="00E825B9"/>
    <w:rsid w:val="00E833F3"/>
    <w:rsid w:val="00E94E59"/>
    <w:rsid w:val="00E95B4D"/>
    <w:rsid w:val="00EA567B"/>
    <w:rsid w:val="00EA7EB8"/>
    <w:rsid w:val="00EB2C87"/>
    <w:rsid w:val="00EB5968"/>
    <w:rsid w:val="00EB6FBF"/>
    <w:rsid w:val="00EC2A68"/>
    <w:rsid w:val="00ED02B2"/>
    <w:rsid w:val="00ED37B8"/>
    <w:rsid w:val="00ED3B89"/>
    <w:rsid w:val="00EE1D4C"/>
    <w:rsid w:val="00EF3D52"/>
    <w:rsid w:val="00F01A36"/>
    <w:rsid w:val="00F10AD7"/>
    <w:rsid w:val="00F1140E"/>
    <w:rsid w:val="00F13D5B"/>
    <w:rsid w:val="00F144F8"/>
    <w:rsid w:val="00F243AB"/>
    <w:rsid w:val="00F2639F"/>
    <w:rsid w:val="00F27CE5"/>
    <w:rsid w:val="00F372C4"/>
    <w:rsid w:val="00F41144"/>
    <w:rsid w:val="00F436D5"/>
    <w:rsid w:val="00F46557"/>
    <w:rsid w:val="00F475BC"/>
    <w:rsid w:val="00F636AB"/>
    <w:rsid w:val="00F64496"/>
    <w:rsid w:val="00F66325"/>
    <w:rsid w:val="00F71E4E"/>
    <w:rsid w:val="00F720CC"/>
    <w:rsid w:val="00F7356B"/>
    <w:rsid w:val="00F7493F"/>
    <w:rsid w:val="00F81DF4"/>
    <w:rsid w:val="00F93EB2"/>
    <w:rsid w:val="00F950C8"/>
    <w:rsid w:val="00FA2629"/>
    <w:rsid w:val="00FB11A9"/>
    <w:rsid w:val="00FB5302"/>
    <w:rsid w:val="00FC54EE"/>
    <w:rsid w:val="00FD2994"/>
    <w:rsid w:val="00FE3F33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C4AB8"/>
  <w15:docId w15:val="{F8B560FB-C138-4516-BA68-1BB68B8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3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rsid w:val="00152BB3"/>
    <w:rPr>
      <w:sz w:val="18"/>
    </w:rPr>
  </w:style>
  <w:style w:type="paragraph" w:styleId="BodyText">
    <w:name w:val="Body Text"/>
    <w:basedOn w:val="Normal"/>
    <w:rsid w:val="00152BB3"/>
    <w:pPr>
      <w:spacing w:after="120"/>
    </w:pPr>
  </w:style>
  <w:style w:type="character" w:styleId="Strong">
    <w:name w:val="Strong"/>
    <w:qFormat/>
    <w:rsid w:val="00CD2330"/>
    <w:rPr>
      <w:b/>
      <w:bCs/>
    </w:rPr>
  </w:style>
  <w:style w:type="table" w:styleId="TableGrid">
    <w:name w:val="Table Grid"/>
    <w:basedOn w:val="TableNormal"/>
    <w:rsid w:val="00CD233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77D5"/>
    <w:rPr>
      <w:color w:val="0000FF"/>
      <w:u w:val="single"/>
    </w:rPr>
  </w:style>
  <w:style w:type="character" w:styleId="FollowedHyperlink">
    <w:name w:val="FollowedHyperlink"/>
    <w:rsid w:val="009777D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44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74B3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94E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4E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35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5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a@afrigi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aafrigi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@afrigist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lCGI\TFMail\RECTAS_MSc_2010_Docs\MSc_Application_Form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205C-08B0-4122-9C0E-6716A34E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MSc_Application_Form_2010</Template>
  <TotalTime>1</TotalTime>
  <Pages>2</Pages>
  <Words>1016</Words>
  <Characters>5348</Characters>
  <Application>Microsoft Office Word</Application>
  <DocSecurity>0</DocSecurity>
  <Lines>534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6046</CharactersWithSpaces>
  <SharedDoc>false</SharedDoc>
  <HLinks>
    <vt:vector size="12" baseType="variant">
      <vt:variant>
        <vt:i4>4653159</vt:i4>
      </vt:variant>
      <vt:variant>
        <vt:i4>189</vt:i4>
      </vt:variant>
      <vt:variant>
        <vt:i4>0</vt:i4>
      </vt:variant>
      <vt:variant>
        <vt:i4>5</vt:i4>
      </vt:variant>
      <vt:variant>
        <vt:lpwstr>mailto:info@rectas.org</vt:lpwstr>
      </vt:variant>
      <vt:variant>
        <vt:lpwstr/>
      </vt:variant>
      <vt:variant>
        <vt:i4>4653159</vt:i4>
      </vt:variant>
      <vt:variant>
        <vt:i4>186</vt:i4>
      </vt:variant>
      <vt:variant>
        <vt:i4>0</vt:i4>
      </vt:variant>
      <vt:variant>
        <vt:i4>5</vt:i4>
      </vt:variant>
      <vt:variant>
        <vt:lpwstr>mailto:info@rectas.org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Azuka Pius OZAH</dc:creator>
  <cp:lastModifiedBy>Reviseur1</cp:lastModifiedBy>
  <cp:revision>3</cp:revision>
  <cp:lastPrinted>2020-09-01T12:33:00Z</cp:lastPrinted>
  <dcterms:created xsi:type="dcterms:W3CDTF">2023-05-03T13:35:00Z</dcterms:created>
  <dcterms:modified xsi:type="dcterms:W3CDTF">2023-05-03T13:36:00Z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b20fe80044d4ea09cbe2b71140830c6cb7b304878091a50fc537c6b9567f2e1f</vt:lpwstr>
  </property>
</Properties>
</file>